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BD59" w14:textId="77777777" w:rsidR="00213BF7" w:rsidRPr="00654846" w:rsidRDefault="00213BF7" w:rsidP="00514528">
      <w:pPr>
        <w:pStyle w:val="a3"/>
        <w:spacing w:line="480" w:lineRule="exact"/>
        <w:jc w:val="center"/>
        <w:rPr>
          <w:rFonts w:ascii="BIZ UDP明朝 Medium" w:eastAsia="BIZ UDP明朝 Medium" w:hAnsi="BIZ UDP明朝 Medium"/>
          <w:spacing w:val="0"/>
          <w:sz w:val="40"/>
          <w:szCs w:val="40"/>
          <w:lang w:eastAsia="zh-TW"/>
        </w:rPr>
      </w:pPr>
      <w:r w:rsidRPr="00654846">
        <w:rPr>
          <w:rFonts w:ascii="BIZ UDP明朝 Medium" w:eastAsia="BIZ UDP明朝 Medium" w:hAnsi="BIZ UDP明朝 Medium" w:hint="eastAsia"/>
          <w:b/>
          <w:bCs/>
          <w:spacing w:val="7"/>
          <w:sz w:val="40"/>
          <w:szCs w:val="40"/>
          <w:lang w:eastAsia="zh-TW"/>
        </w:rPr>
        <w:t>愛高教奨学金制度</w:t>
      </w:r>
      <w:r w:rsidRPr="00654846">
        <w:rPr>
          <w:rFonts w:ascii="BIZ UDP明朝 Medium" w:eastAsia="BIZ UDP明朝 Medium" w:hAnsi="BIZ UDP明朝 Medium" w:hint="eastAsia"/>
          <w:b/>
          <w:bCs/>
          <w:sz w:val="40"/>
          <w:szCs w:val="40"/>
          <w:lang w:eastAsia="zh-TW"/>
        </w:rPr>
        <w:t>（</w:t>
      </w:r>
      <w:r w:rsidR="00F14F09" w:rsidRPr="00654846">
        <w:rPr>
          <w:rFonts w:ascii="BIZ UDP明朝 Medium" w:eastAsia="BIZ UDP明朝 Medium" w:hAnsi="BIZ UDP明朝 Medium" w:hint="eastAsia"/>
          <w:b/>
          <w:bCs/>
          <w:sz w:val="40"/>
          <w:szCs w:val="40"/>
          <w:lang w:eastAsia="zh-TW"/>
        </w:rPr>
        <w:t xml:space="preserve"> </w:t>
      </w:r>
      <w:r w:rsidR="00F14F09" w:rsidRPr="00654846">
        <w:rPr>
          <w:rFonts w:ascii="BIZ UDP明朝 Medium" w:eastAsia="BIZ UDP明朝 Medium" w:hAnsi="BIZ UDP明朝 Medium"/>
          <w:b/>
          <w:bCs/>
          <w:sz w:val="40"/>
          <w:szCs w:val="40"/>
          <w:lang w:eastAsia="zh-TW"/>
        </w:rPr>
        <w:t xml:space="preserve">    </w:t>
      </w:r>
      <w:r w:rsidRPr="00654846">
        <w:rPr>
          <w:rFonts w:ascii="BIZ UDP明朝 Medium" w:eastAsia="BIZ UDP明朝 Medium" w:hAnsi="BIZ UDP明朝 Medium" w:hint="eastAsia"/>
          <w:b/>
          <w:bCs/>
          <w:sz w:val="40"/>
          <w:szCs w:val="40"/>
          <w:lang w:eastAsia="zh-TW"/>
        </w:rPr>
        <w:t xml:space="preserve">年度第　</w:t>
      </w:r>
      <w:r w:rsidRPr="00654846">
        <w:rPr>
          <w:rFonts w:ascii="BIZ UDP明朝 Medium" w:eastAsia="BIZ UDP明朝 Medium" w:hAnsi="BIZ UDP明朝 Medium" w:cs="Times New Roman"/>
          <w:b/>
          <w:bCs/>
          <w:spacing w:val="1"/>
          <w:sz w:val="40"/>
          <w:szCs w:val="40"/>
          <w:lang w:eastAsia="zh-TW"/>
        </w:rPr>
        <w:t xml:space="preserve"> </w:t>
      </w:r>
      <w:r w:rsidRPr="00654846">
        <w:rPr>
          <w:rFonts w:ascii="BIZ UDP明朝 Medium" w:eastAsia="BIZ UDP明朝 Medium" w:hAnsi="BIZ UDP明朝 Medium" w:hint="eastAsia"/>
          <w:b/>
          <w:bCs/>
          <w:sz w:val="40"/>
          <w:szCs w:val="40"/>
          <w:lang w:eastAsia="zh-TW"/>
        </w:rPr>
        <w:t>回募集）</w:t>
      </w:r>
      <w:r w:rsidRPr="00654846">
        <w:rPr>
          <w:rFonts w:ascii="BIZ UDP明朝 Medium" w:eastAsia="BIZ UDP明朝 Medium" w:hAnsi="BIZ UDP明朝 Medium" w:hint="eastAsia"/>
          <w:b/>
          <w:bCs/>
          <w:spacing w:val="7"/>
          <w:sz w:val="40"/>
          <w:szCs w:val="40"/>
          <w:lang w:eastAsia="zh-TW"/>
        </w:rPr>
        <w:t>申請書</w:t>
      </w:r>
    </w:p>
    <w:p w14:paraId="3396AB77" w14:textId="77777777" w:rsidR="00213BF7" w:rsidRPr="00654846" w:rsidRDefault="00213BF7" w:rsidP="00514528">
      <w:pPr>
        <w:pStyle w:val="a3"/>
        <w:spacing w:line="480" w:lineRule="exact"/>
        <w:jc w:val="right"/>
        <w:rPr>
          <w:rFonts w:ascii="BIZ UDP明朝 Medium" w:eastAsia="BIZ UDP明朝 Medium" w:hAnsi="BIZ UDP明朝 Medium"/>
          <w:spacing w:val="0"/>
          <w:w w:val="66"/>
          <w:sz w:val="40"/>
          <w:szCs w:val="40"/>
        </w:rPr>
      </w:pPr>
      <w:r w:rsidRPr="00654846">
        <w:rPr>
          <w:rFonts w:ascii="BIZ UDP明朝 Medium" w:eastAsia="BIZ UDP明朝 Medium" w:hAnsi="BIZ UDP明朝 Medium" w:hint="eastAsia"/>
          <w:b/>
          <w:bCs/>
          <w:w w:val="66"/>
          <w:sz w:val="40"/>
          <w:szCs w:val="40"/>
          <w:lang w:eastAsia="zh-TW"/>
        </w:rPr>
        <w:t xml:space="preserve">　　</w:t>
      </w:r>
      <w:r w:rsidRPr="00654846">
        <w:rPr>
          <w:rFonts w:ascii="BIZ UDP明朝 Medium" w:eastAsia="BIZ UDP明朝 Medium" w:hAnsi="BIZ UDP明朝 Medium" w:hint="eastAsia"/>
          <w:b/>
          <w:bCs/>
          <w:w w:val="66"/>
          <w:sz w:val="40"/>
          <w:szCs w:val="40"/>
        </w:rPr>
        <w:t>＜本人</w:t>
      </w:r>
      <w:r w:rsidR="003D2281" w:rsidRPr="00654846">
        <w:rPr>
          <w:rFonts w:ascii="BIZ UDP明朝 Medium" w:eastAsia="BIZ UDP明朝 Medium" w:hAnsi="BIZ UDP明朝 Medium" w:hint="eastAsia"/>
          <w:b/>
          <w:bCs/>
          <w:w w:val="66"/>
          <w:sz w:val="40"/>
          <w:szCs w:val="40"/>
        </w:rPr>
        <w:t>または保護者</w:t>
      </w:r>
      <w:r w:rsidRPr="00654846">
        <w:rPr>
          <w:rFonts w:ascii="BIZ UDP明朝 Medium" w:eastAsia="BIZ UDP明朝 Medium" w:hAnsi="BIZ UDP明朝 Medium" w:hint="eastAsia"/>
          <w:b/>
          <w:bCs/>
          <w:w w:val="66"/>
          <w:sz w:val="40"/>
          <w:szCs w:val="40"/>
        </w:rPr>
        <w:t>記入・提出用＞</w:t>
      </w:r>
    </w:p>
    <w:p w14:paraId="363CCD8C" w14:textId="77777777" w:rsidR="00213BF7" w:rsidRPr="00654846" w:rsidRDefault="00213BF7" w:rsidP="00260F9C">
      <w:pPr>
        <w:pStyle w:val="a3"/>
        <w:spacing w:line="240" w:lineRule="auto"/>
        <w:rPr>
          <w:rFonts w:ascii="BIZ UDP明朝 Medium" w:eastAsia="BIZ UDP明朝 Medium" w:hAnsi="BIZ UDP明朝 Medium"/>
          <w:spacing w:val="0"/>
          <w:lang w:eastAsia="zh-TW"/>
        </w:rPr>
      </w:pPr>
      <w:r w:rsidRPr="00654846">
        <w:rPr>
          <w:rFonts w:ascii="BIZ UDP明朝 Medium" w:eastAsia="BIZ UDP明朝 Medium" w:hAnsi="BIZ UDP明朝 Medium" w:hint="eastAsia"/>
          <w:lang w:eastAsia="zh-TW"/>
        </w:rPr>
        <w:t>愛知県高等学校教職員組合</w:t>
      </w:r>
    </w:p>
    <w:p w14:paraId="55A63B1D" w14:textId="12FFED68" w:rsidR="00213BF7" w:rsidRPr="00654846" w:rsidRDefault="00D95A65" w:rsidP="00260F9C">
      <w:pPr>
        <w:pStyle w:val="a3"/>
        <w:spacing w:line="240" w:lineRule="auto"/>
        <w:rPr>
          <w:rFonts w:ascii="BIZ UDP明朝 Medium" w:eastAsia="BIZ UDP明朝 Medium" w:hAnsi="BIZ UDP明朝 Medium"/>
          <w:spacing w:val="0"/>
          <w:lang w:eastAsia="zh-TW"/>
        </w:rPr>
      </w:pPr>
      <w:r w:rsidRPr="00654846">
        <w:rPr>
          <w:rFonts w:ascii="BIZ UDP明朝 Medium" w:eastAsia="BIZ UDP明朝 Medium" w:hAnsi="BIZ UDP明朝 Medium" w:hint="eastAsia"/>
          <w:lang w:eastAsia="zh-TW"/>
        </w:rPr>
        <w:t xml:space="preserve">執行委員長　</w:t>
      </w:r>
      <w:r w:rsidR="00591B72">
        <w:rPr>
          <w:rFonts w:ascii="BIZ UDP明朝 Medium" w:eastAsia="BIZ UDP明朝 Medium" w:hAnsi="BIZ UDP明朝 Medium" w:hint="eastAsia"/>
        </w:rPr>
        <w:t xml:space="preserve">　堀　　直予</w:t>
      </w:r>
      <w:r w:rsidR="00213BF7" w:rsidRPr="00654846">
        <w:rPr>
          <w:rFonts w:ascii="BIZ UDP明朝 Medium" w:eastAsia="BIZ UDP明朝 Medium" w:hAnsi="BIZ UDP明朝 Medium" w:cs="Times New Roman"/>
          <w:spacing w:val="1"/>
          <w:lang w:eastAsia="zh-TW"/>
        </w:rPr>
        <w:t xml:space="preserve"> </w:t>
      </w:r>
      <w:r w:rsidR="00213BF7" w:rsidRPr="00654846">
        <w:rPr>
          <w:rFonts w:ascii="BIZ UDP明朝 Medium" w:eastAsia="BIZ UDP明朝 Medium" w:hAnsi="BIZ UDP明朝 Medium" w:hint="eastAsia"/>
          <w:lang w:eastAsia="zh-TW"/>
        </w:rPr>
        <w:t>様</w:t>
      </w:r>
    </w:p>
    <w:p w14:paraId="6536BDC5" w14:textId="77777777" w:rsidR="00213BF7" w:rsidRPr="00654846" w:rsidRDefault="00213BF7">
      <w:pPr>
        <w:pStyle w:val="a3"/>
        <w:rPr>
          <w:rFonts w:ascii="BIZ UDP明朝 Medium" w:eastAsia="BIZ UDP明朝 Medium" w:hAnsi="BIZ UDP明朝 Medium"/>
          <w:spacing w:val="0"/>
          <w:lang w:eastAsia="zh-TW"/>
        </w:rPr>
      </w:pPr>
    </w:p>
    <w:p w14:paraId="001B2089" w14:textId="77777777" w:rsidR="00213BF7" w:rsidRPr="00654846" w:rsidRDefault="00213BF7">
      <w:pPr>
        <w:pStyle w:val="a3"/>
        <w:rPr>
          <w:rFonts w:ascii="BIZ UDP明朝 Medium" w:eastAsia="BIZ UDP明朝 Medium" w:hAnsi="BIZ UDP明朝 Medium"/>
          <w:spacing w:val="0"/>
        </w:rPr>
      </w:pPr>
      <w:r w:rsidRPr="00654846">
        <w:rPr>
          <w:rFonts w:ascii="BIZ UDP明朝 Medium" w:eastAsia="BIZ UDP明朝 Medium" w:hAnsi="BIZ UDP明朝 Medium" w:cs="Times New Roman"/>
          <w:spacing w:val="1"/>
          <w:lang w:eastAsia="zh-TW"/>
        </w:rPr>
        <w:t xml:space="preserve">    </w:t>
      </w:r>
      <w:r w:rsidRPr="00654846">
        <w:rPr>
          <w:rFonts w:ascii="BIZ UDP明朝 Medium" w:eastAsia="BIZ UDP明朝 Medium" w:hAnsi="BIZ UDP明朝 Medium" w:hint="eastAsia"/>
        </w:rPr>
        <w:t>愛高教奨学金制度による奨学金の支給を、申請します。</w:t>
      </w:r>
    </w:p>
    <w:p w14:paraId="2BBBE5D0" w14:textId="77777777" w:rsidR="00213BF7" w:rsidRPr="00654846" w:rsidRDefault="00213BF7">
      <w:pPr>
        <w:pStyle w:val="a3"/>
        <w:jc w:val="right"/>
        <w:rPr>
          <w:rFonts w:ascii="BIZ UDP明朝 Medium" w:eastAsia="BIZ UDP明朝 Medium" w:hAnsi="BIZ UDP明朝 Medium"/>
          <w:spacing w:val="0"/>
          <w:lang w:eastAsia="zh-TW"/>
        </w:rPr>
      </w:pPr>
      <w:r w:rsidRPr="00654846">
        <w:rPr>
          <w:rFonts w:ascii="BIZ UDP明朝 Medium" w:eastAsia="BIZ UDP明朝 Medium" w:hAnsi="BIZ UDP明朝 Medium" w:hint="eastAsia"/>
          <w:lang w:eastAsia="zh-TW"/>
        </w:rPr>
        <w:t xml:space="preserve">年　　</w:t>
      </w:r>
      <w:r w:rsidR="00C105F4" w:rsidRPr="00654846">
        <w:rPr>
          <w:rFonts w:ascii="BIZ UDP明朝 Medium" w:eastAsia="BIZ UDP明朝 Medium" w:hAnsi="BIZ UDP明朝 Medium" w:hint="eastAsia"/>
          <w:lang w:eastAsia="zh-TW"/>
        </w:rPr>
        <w:t xml:space="preserve">　</w:t>
      </w:r>
      <w:r w:rsidRPr="00654846">
        <w:rPr>
          <w:rFonts w:ascii="BIZ UDP明朝 Medium" w:eastAsia="BIZ UDP明朝 Medium" w:hAnsi="BIZ UDP明朝 Medium" w:hint="eastAsia"/>
          <w:lang w:eastAsia="zh-TW"/>
        </w:rPr>
        <w:t xml:space="preserve">月　　</w:t>
      </w:r>
      <w:r w:rsidR="00C105F4" w:rsidRPr="00654846">
        <w:rPr>
          <w:rFonts w:ascii="BIZ UDP明朝 Medium" w:eastAsia="BIZ UDP明朝 Medium" w:hAnsi="BIZ UDP明朝 Medium" w:hint="eastAsia"/>
          <w:lang w:eastAsia="zh-TW"/>
        </w:rPr>
        <w:t xml:space="preserve">　</w:t>
      </w:r>
      <w:r w:rsidRPr="00654846">
        <w:rPr>
          <w:rFonts w:ascii="BIZ UDP明朝 Medium" w:eastAsia="BIZ UDP明朝 Medium" w:hAnsi="BIZ UDP明朝 Medium" w:hint="eastAsia"/>
          <w:lang w:eastAsia="zh-TW"/>
        </w:rPr>
        <w:t>日</w:t>
      </w:r>
    </w:p>
    <w:p w14:paraId="626C1F53" w14:textId="77777777" w:rsidR="00213BF7" w:rsidRPr="00654846" w:rsidRDefault="00213BF7">
      <w:pPr>
        <w:pStyle w:val="a3"/>
        <w:rPr>
          <w:rFonts w:ascii="BIZ UDP明朝 Medium" w:eastAsia="BIZ UDP明朝 Medium" w:hAnsi="BIZ UDP明朝 Medium"/>
          <w:spacing w:val="0"/>
          <w:lang w:eastAsia="zh-TW"/>
        </w:rPr>
      </w:pPr>
    </w:p>
    <w:p w14:paraId="68FA954E" w14:textId="58DE6DFC" w:rsidR="00213BF7" w:rsidRPr="00BA2F5C" w:rsidRDefault="00213BF7" w:rsidP="00BA2F5C">
      <w:pPr>
        <w:pStyle w:val="a3"/>
        <w:ind w:right="-1"/>
        <w:jc w:val="right"/>
        <w:rPr>
          <w:rFonts w:ascii="BIZ UDP明朝 Medium" w:eastAsia="PMingLiU" w:hAnsi="BIZ UDP明朝 Medium"/>
          <w:spacing w:val="0"/>
          <w:lang w:eastAsia="zh-TW"/>
        </w:rPr>
      </w:pPr>
      <w:r w:rsidRPr="00654846">
        <w:rPr>
          <w:rFonts w:ascii="BIZ UDP明朝 Medium" w:eastAsia="BIZ UDP明朝 Medium" w:hAnsi="BIZ UDP明朝 Medium" w:hint="eastAsia"/>
          <w:u w:val="single" w:color="000000"/>
          <w:lang w:eastAsia="zh-TW"/>
        </w:rPr>
        <w:t>申請者本人</w:t>
      </w:r>
      <w:r w:rsidRPr="00654846">
        <w:rPr>
          <w:rFonts w:ascii="BIZ UDP明朝 Medium" w:eastAsia="BIZ UDP明朝 Medium" w:hAnsi="BIZ UDP明朝 Medium" w:cs="Times New Roman"/>
          <w:spacing w:val="1"/>
          <w:u w:val="single" w:color="000000"/>
          <w:lang w:eastAsia="zh-TW"/>
        </w:rPr>
        <w:t xml:space="preserve">           </w:t>
      </w:r>
      <w:r w:rsidRPr="00654846">
        <w:rPr>
          <w:rFonts w:ascii="BIZ UDP明朝 Medium" w:eastAsia="BIZ UDP明朝 Medium" w:hAnsi="BIZ UDP明朝 Medium" w:hint="eastAsia"/>
          <w:u w:val="single" w:color="000000"/>
          <w:lang w:eastAsia="zh-TW"/>
        </w:rPr>
        <w:t xml:space="preserve">　　　　　　　　</w:t>
      </w:r>
    </w:p>
    <w:p w14:paraId="703ECF96" w14:textId="77777777" w:rsidR="00213BF7" w:rsidRPr="00654846" w:rsidRDefault="00213BF7" w:rsidP="00BA2F5C">
      <w:pPr>
        <w:pStyle w:val="a3"/>
        <w:jc w:val="right"/>
        <w:rPr>
          <w:rFonts w:ascii="BIZ UDP明朝 Medium" w:eastAsia="BIZ UDP明朝 Medium" w:hAnsi="BIZ UDP明朝 Medium"/>
          <w:spacing w:val="0"/>
          <w:lang w:eastAsia="zh-TW"/>
        </w:rPr>
      </w:pPr>
      <w:r w:rsidRPr="00654846">
        <w:rPr>
          <w:rFonts w:ascii="BIZ UDP明朝 Medium" w:eastAsia="BIZ UDP明朝 Medium" w:hAnsi="BIZ UDP明朝 Medium" w:cs="Times New Roman"/>
          <w:spacing w:val="1"/>
          <w:lang w:eastAsia="zh-TW"/>
        </w:rPr>
        <w:t xml:space="preserve">         </w:t>
      </w:r>
    </w:p>
    <w:p w14:paraId="34AEB02B" w14:textId="5D0F4DEB" w:rsidR="00213BF7" w:rsidRPr="00654846" w:rsidRDefault="00213BF7" w:rsidP="00BA2F5C">
      <w:pPr>
        <w:pStyle w:val="a3"/>
        <w:ind w:right="-1"/>
        <w:jc w:val="right"/>
        <w:rPr>
          <w:rFonts w:ascii="BIZ UDP明朝 Medium" w:eastAsia="BIZ UDP明朝 Medium" w:hAnsi="BIZ UDP明朝 Medium"/>
          <w:spacing w:val="0"/>
          <w:lang w:eastAsia="zh-TW"/>
        </w:rPr>
      </w:pPr>
      <w:r w:rsidRPr="00654846">
        <w:rPr>
          <w:rFonts w:ascii="BIZ UDP明朝 Medium" w:eastAsia="BIZ UDP明朝 Medium" w:hAnsi="BIZ UDP明朝 Medium" w:hint="eastAsia"/>
          <w:u w:val="single" w:color="000000"/>
          <w:lang w:eastAsia="zh-TW"/>
        </w:rPr>
        <w:t>保</w:t>
      </w:r>
      <w:r w:rsidRPr="00654846">
        <w:rPr>
          <w:rFonts w:ascii="BIZ UDP明朝 Medium" w:eastAsia="BIZ UDP明朝 Medium" w:hAnsi="BIZ UDP明朝 Medium" w:cs="Times New Roman"/>
          <w:spacing w:val="1"/>
          <w:u w:val="single" w:color="000000"/>
          <w:lang w:eastAsia="zh-TW"/>
        </w:rPr>
        <w:t xml:space="preserve"> </w:t>
      </w:r>
      <w:r w:rsidRPr="00654846">
        <w:rPr>
          <w:rFonts w:ascii="BIZ UDP明朝 Medium" w:eastAsia="BIZ UDP明朝 Medium" w:hAnsi="BIZ UDP明朝 Medium" w:hint="eastAsia"/>
          <w:u w:val="single" w:color="000000"/>
          <w:lang w:eastAsia="zh-TW"/>
        </w:rPr>
        <w:t>護</w:t>
      </w:r>
      <w:r w:rsidRPr="00654846">
        <w:rPr>
          <w:rFonts w:ascii="BIZ UDP明朝 Medium" w:eastAsia="BIZ UDP明朝 Medium" w:hAnsi="BIZ UDP明朝 Medium" w:cs="Times New Roman"/>
          <w:spacing w:val="1"/>
          <w:u w:val="single" w:color="000000"/>
          <w:lang w:eastAsia="zh-TW"/>
        </w:rPr>
        <w:t xml:space="preserve"> </w:t>
      </w:r>
      <w:r w:rsidRPr="00654846">
        <w:rPr>
          <w:rFonts w:ascii="BIZ UDP明朝 Medium" w:eastAsia="BIZ UDP明朝 Medium" w:hAnsi="BIZ UDP明朝 Medium" w:hint="eastAsia"/>
          <w:u w:val="single" w:color="000000"/>
          <w:lang w:eastAsia="zh-TW"/>
        </w:rPr>
        <w:t>者</w:t>
      </w:r>
      <w:r w:rsidR="001E1626" w:rsidRPr="00654846">
        <w:rPr>
          <w:rFonts w:ascii="BIZ UDP明朝 Medium" w:eastAsia="BIZ UDP明朝 Medium" w:hAnsi="BIZ UDP明朝 Medium" w:hint="eastAsia"/>
          <w:u w:val="single" w:color="000000"/>
          <w:lang w:eastAsia="zh-TW"/>
        </w:rPr>
        <w:t xml:space="preserve">　　</w:t>
      </w:r>
      <w:r w:rsidRPr="00654846">
        <w:rPr>
          <w:rFonts w:ascii="BIZ UDP明朝 Medium" w:eastAsia="BIZ UDP明朝 Medium" w:hAnsi="BIZ UDP明朝 Medium" w:cs="Times New Roman"/>
          <w:spacing w:val="1"/>
          <w:u w:val="single" w:color="000000"/>
          <w:lang w:eastAsia="zh-TW"/>
        </w:rPr>
        <w:t xml:space="preserve">                    </w:t>
      </w:r>
      <w:r w:rsidR="002701C7" w:rsidRPr="00654846">
        <w:rPr>
          <w:rFonts w:ascii="BIZ UDP明朝 Medium" w:eastAsia="BIZ UDP明朝 Medium" w:hAnsi="BIZ UDP明朝 Medium" w:hint="eastAsia"/>
          <w:u w:val="single" w:color="000000"/>
          <w:lang w:eastAsia="zh-TW"/>
        </w:rPr>
        <w:t xml:space="preserve">　</w:t>
      </w:r>
    </w:p>
    <w:p w14:paraId="2CA93312" w14:textId="77777777" w:rsidR="001E1626" w:rsidRPr="00654846" w:rsidRDefault="001E1626">
      <w:pPr>
        <w:pStyle w:val="a3"/>
        <w:rPr>
          <w:rFonts w:ascii="BIZ UDP明朝 Medium" w:eastAsia="BIZ UDP明朝 Medium" w:hAnsi="BIZ UDP明朝 Medium"/>
          <w:lang w:eastAsia="zh-TW"/>
        </w:rPr>
      </w:pPr>
    </w:p>
    <w:p w14:paraId="7218FE05" w14:textId="3564485F" w:rsidR="001E1626" w:rsidRPr="00654846" w:rsidRDefault="001E1626" w:rsidP="000B2B57">
      <w:pPr>
        <w:pStyle w:val="a3"/>
        <w:ind w:right="-1"/>
        <w:jc w:val="right"/>
        <w:rPr>
          <w:rFonts w:ascii="BIZ UDP明朝 Medium" w:eastAsia="BIZ UDP明朝 Medium" w:hAnsi="BIZ UDP明朝 Medium"/>
          <w:lang w:eastAsia="zh-TW"/>
        </w:rPr>
      </w:pPr>
      <w:r w:rsidRPr="00654846">
        <w:rPr>
          <w:rFonts w:ascii="BIZ UDP明朝 Medium" w:eastAsia="BIZ UDP明朝 Medium" w:hAnsi="BIZ UDP明朝 Medium" w:hint="eastAsia"/>
          <w:u w:val="single"/>
          <w:lang w:eastAsia="zh-TW"/>
        </w:rPr>
        <w:t xml:space="preserve">住　所　　　　　　　</w:t>
      </w:r>
      <w:r w:rsidR="00654846">
        <w:rPr>
          <w:rFonts w:ascii="BIZ UDP明朝 Medium" w:eastAsia="BIZ UDP明朝 Medium" w:hAnsi="BIZ UDP明朝 Medium" w:hint="eastAsia"/>
          <w:u w:val="single"/>
          <w:lang w:eastAsia="zh-TW"/>
        </w:rPr>
        <w:t xml:space="preserve">　　　　　　　　　　　　　　　　</w:t>
      </w:r>
      <w:r w:rsidRPr="00654846">
        <w:rPr>
          <w:rFonts w:ascii="BIZ UDP明朝 Medium" w:eastAsia="BIZ UDP明朝 Medium" w:hAnsi="BIZ UDP明朝 Medium" w:hint="eastAsia"/>
          <w:u w:val="single"/>
          <w:lang w:eastAsia="zh-TW"/>
        </w:rPr>
        <w:t xml:space="preserve">　　　　　　　　　　</w:t>
      </w:r>
      <w:r w:rsidRPr="00654846">
        <w:rPr>
          <w:rFonts w:ascii="BIZ UDP明朝 Medium" w:eastAsia="BIZ UDP明朝 Medium" w:hAnsi="BIZ UDP明朝 Medium" w:hint="eastAsia"/>
          <w:lang w:eastAsia="zh-TW"/>
        </w:rPr>
        <w:t xml:space="preserve">　</w:t>
      </w:r>
      <w:r w:rsidRPr="00654846">
        <w:rPr>
          <w:rFonts w:ascii="BIZ UDP明朝 Medium" w:eastAsia="BIZ UDP明朝 Medium" w:hAnsi="BIZ UDP明朝 Medium" w:hint="eastAsia"/>
          <w:u w:val="single"/>
          <w:lang w:eastAsia="zh-TW"/>
        </w:rPr>
        <w:t xml:space="preserve">電話番号　　</w:t>
      </w:r>
      <w:r w:rsidR="000B2B57">
        <w:rPr>
          <w:rFonts w:ascii="BIZ UDP明朝 Medium" w:eastAsia="BIZ UDP明朝 Medium" w:hAnsi="BIZ UDP明朝 Medium" w:hint="eastAsia"/>
          <w:u w:val="single"/>
          <w:lang w:eastAsia="zh-TW"/>
        </w:rPr>
        <w:t xml:space="preserve">　　</w:t>
      </w:r>
      <w:r w:rsidRPr="00654846">
        <w:rPr>
          <w:rFonts w:ascii="BIZ UDP明朝 Medium" w:eastAsia="BIZ UDP明朝 Medium" w:hAnsi="BIZ UDP明朝 Medium" w:hint="eastAsia"/>
          <w:u w:val="single"/>
          <w:lang w:eastAsia="zh-TW"/>
        </w:rPr>
        <w:t xml:space="preserve">　　</w:t>
      </w:r>
      <w:r w:rsidR="00315228">
        <w:rPr>
          <w:rFonts w:ascii="BIZ UDP明朝 Medium" w:eastAsia="BIZ UDP明朝 Medium" w:hAnsi="BIZ UDP明朝 Medium" w:hint="eastAsia"/>
          <w:u w:val="single"/>
          <w:lang w:eastAsia="zh-TW"/>
        </w:rPr>
        <w:t>－</w:t>
      </w:r>
      <w:r w:rsidRPr="00654846">
        <w:rPr>
          <w:rFonts w:ascii="BIZ UDP明朝 Medium" w:eastAsia="BIZ UDP明朝 Medium" w:hAnsi="BIZ UDP明朝 Medium" w:hint="eastAsia"/>
          <w:u w:val="single"/>
          <w:lang w:eastAsia="zh-TW"/>
        </w:rPr>
        <w:t xml:space="preserve">　　</w:t>
      </w:r>
      <w:r w:rsidR="000B2B57">
        <w:rPr>
          <w:rFonts w:ascii="BIZ UDP明朝 Medium" w:eastAsia="BIZ UDP明朝 Medium" w:hAnsi="BIZ UDP明朝 Medium" w:hint="eastAsia"/>
          <w:u w:val="single"/>
          <w:lang w:eastAsia="zh-TW"/>
        </w:rPr>
        <w:t xml:space="preserve">　　</w:t>
      </w:r>
      <w:r w:rsidR="00654846">
        <w:rPr>
          <w:rFonts w:ascii="BIZ UDP明朝 Medium" w:eastAsia="BIZ UDP明朝 Medium" w:hAnsi="BIZ UDP明朝 Medium" w:hint="eastAsia"/>
          <w:u w:val="single"/>
          <w:lang w:eastAsia="zh-TW"/>
        </w:rPr>
        <w:t xml:space="preserve">　　</w:t>
      </w:r>
      <w:r w:rsidRPr="00654846">
        <w:rPr>
          <w:rFonts w:ascii="BIZ UDP明朝 Medium" w:eastAsia="BIZ UDP明朝 Medium" w:hAnsi="BIZ UDP明朝 Medium" w:hint="eastAsia"/>
          <w:u w:val="single"/>
          <w:lang w:eastAsia="zh-TW"/>
        </w:rPr>
        <w:t>－</w:t>
      </w:r>
      <w:r w:rsidR="000B2B57">
        <w:rPr>
          <w:rFonts w:ascii="BIZ UDP明朝 Medium" w:eastAsia="BIZ UDP明朝 Medium" w:hAnsi="BIZ UDP明朝 Medium" w:hint="eastAsia"/>
          <w:u w:val="single"/>
          <w:lang w:eastAsia="zh-TW"/>
        </w:rPr>
        <w:t xml:space="preserve">　　</w:t>
      </w:r>
      <w:r w:rsidRPr="00654846">
        <w:rPr>
          <w:rFonts w:ascii="BIZ UDP明朝 Medium" w:eastAsia="BIZ UDP明朝 Medium" w:hAnsi="BIZ UDP明朝 Medium" w:hint="eastAsia"/>
          <w:u w:val="single"/>
          <w:lang w:eastAsia="zh-TW"/>
        </w:rPr>
        <w:t xml:space="preserve">　　　　　</w:t>
      </w:r>
    </w:p>
    <w:p w14:paraId="43D606C5" w14:textId="77777777" w:rsidR="001E1626" w:rsidRPr="00315228" w:rsidRDefault="001E1626">
      <w:pPr>
        <w:pStyle w:val="a3"/>
        <w:rPr>
          <w:rFonts w:ascii="BIZ UDP明朝 Medium" w:eastAsia="BIZ UDP明朝 Medium" w:hAnsi="BIZ UDP明朝 Medium"/>
          <w:lang w:eastAsia="zh-TW"/>
        </w:rPr>
      </w:pPr>
    </w:p>
    <w:p w14:paraId="04CE7E46" w14:textId="22067577" w:rsidR="00213BF7" w:rsidRPr="00654846" w:rsidRDefault="00213BF7">
      <w:pPr>
        <w:pStyle w:val="a3"/>
        <w:rPr>
          <w:rFonts w:ascii="BIZ UDP明朝 Medium" w:eastAsia="BIZ UDP明朝 Medium" w:hAnsi="BIZ UDP明朝 Medium"/>
          <w:spacing w:val="0"/>
        </w:rPr>
      </w:pPr>
      <w:r w:rsidRPr="00654846">
        <w:rPr>
          <w:rFonts w:ascii="BIZ UDP明朝 Medium" w:eastAsia="BIZ UDP明朝 Medium" w:hAnsi="BIZ UDP明朝 Medium" w:hint="eastAsia"/>
        </w:rPr>
        <w:t>１</w:t>
      </w:r>
      <w:r w:rsidRPr="00654846">
        <w:rPr>
          <w:rFonts w:ascii="BIZ UDP明朝 Medium" w:eastAsia="BIZ UDP明朝 Medium" w:hAnsi="BIZ UDP明朝 Medium" w:cs="Times New Roman"/>
          <w:spacing w:val="1"/>
        </w:rPr>
        <w:t xml:space="preserve"> </w:t>
      </w:r>
      <w:r w:rsidRPr="00654846">
        <w:rPr>
          <w:rFonts w:ascii="BIZ UDP明朝 Medium" w:eastAsia="BIZ UDP明朝 Medium" w:hAnsi="BIZ UDP明朝 Medium" w:hint="eastAsia"/>
        </w:rPr>
        <w:t>申請者</w:t>
      </w:r>
      <w:r w:rsidR="00FA38AB">
        <w:rPr>
          <w:rFonts w:ascii="BIZ UDP明朝 Medium" w:eastAsia="BIZ UDP明朝 Medium" w:hAnsi="BIZ UDP明朝 Medium" w:hint="eastAsia"/>
        </w:rPr>
        <w:t xml:space="preserve">の学校　</w:t>
      </w:r>
    </w:p>
    <w:p w14:paraId="00CEFA95" w14:textId="77777777" w:rsidR="00213BF7" w:rsidRPr="00654846" w:rsidRDefault="00213BF7">
      <w:pPr>
        <w:pStyle w:val="a3"/>
        <w:spacing w:line="105" w:lineRule="exact"/>
        <w:rPr>
          <w:rFonts w:ascii="BIZ UDP明朝 Medium" w:eastAsia="BIZ UDP明朝 Medium" w:hAnsi="BIZ UDP明朝 Medium"/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5861"/>
        <w:gridCol w:w="851"/>
        <w:gridCol w:w="1172"/>
      </w:tblGrid>
      <w:tr w:rsidR="00696FA0" w:rsidRPr="00654846" w14:paraId="4EC4366B" w14:textId="77777777" w:rsidTr="00FA38AB">
        <w:trPr>
          <w:cantSplit/>
          <w:trHeight w:hRule="exact" w:val="416"/>
          <w:jc w:val="righ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CD9E" w14:textId="77777777" w:rsidR="00696FA0" w:rsidRPr="00654846" w:rsidRDefault="00696FA0">
            <w:pPr>
              <w:pStyle w:val="a3"/>
              <w:spacing w:before="106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654846">
              <w:rPr>
                <w:rFonts w:ascii="BIZ UDP明朝 Medium" w:eastAsia="BIZ UDP明朝 Medium" w:hAnsi="BIZ UDP明朝 Medium" w:hint="eastAsia"/>
              </w:rPr>
              <w:t>学校名</w:t>
            </w:r>
          </w:p>
        </w:tc>
        <w:tc>
          <w:tcPr>
            <w:tcW w:w="58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F2FF5AD" w14:textId="4FEA2498" w:rsidR="00696FA0" w:rsidRPr="00FA38AB" w:rsidRDefault="00FA38AB" w:rsidP="00FA38AB">
            <w:pPr>
              <w:pStyle w:val="a3"/>
              <w:spacing w:before="106"/>
              <w:jc w:val="right"/>
              <w:rPr>
                <w:rFonts w:ascii="BIZ UDP明朝 Medium" w:eastAsia="PMingLiU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 xml:space="preserve">高等学校（全日・定時・通信）/特別支援学校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DF0B392" w14:textId="77777777" w:rsidR="00696FA0" w:rsidRPr="00654846" w:rsidRDefault="00696FA0">
            <w:pPr>
              <w:pStyle w:val="a3"/>
              <w:spacing w:before="106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654846">
              <w:rPr>
                <w:rFonts w:ascii="BIZ UDP明朝 Medium" w:eastAsia="BIZ UDP明朝 Medium" w:hAnsi="BIZ UDP明朝 Medium" w:hint="eastAsia"/>
              </w:rPr>
              <w:t>学年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625AF55" w14:textId="77777777" w:rsidR="00696FA0" w:rsidRPr="00654846" w:rsidRDefault="00696FA0">
            <w:pPr>
              <w:pStyle w:val="a3"/>
              <w:spacing w:before="106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</w:tbl>
    <w:p w14:paraId="586883A2" w14:textId="77777777" w:rsidR="00213BF7" w:rsidRPr="00654846" w:rsidRDefault="00213BF7">
      <w:pPr>
        <w:pStyle w:val="a3"/>
        <w:spacing w:line="106" w:lineRule="exact"/>
        <w:rPr>
          <w:rFonts w:ascii="BIZ UDP明朝 Medium" w:eastAsia="BIZ UDP明朝 Medium" w:hAnsi="BIZ UDP明朝 Medium"/>
          <w:spacing w:val="0"/>
        </w:rPr>
      </w:pPr>
    </w:p>
    <w:p w14:paraId="3C8EB2BF" w14:textId="77777777" w:rsidR="00213BF7" w:rsidRPr="00654846" w:rsidRDefault="00213BF7">
      <w:pPr>
        <w:pStyle w:val="a3"/>
        <w:rPr>
          <w:rFonts w:ascii="BIZ UDP明朝 Medium" w:eastAsia="BIZ UDP明朝 Medium" w:hAnsi="BIZ UDP明朝 Medium"/>
          <w:spacing w:val="0"/>
        </w:rPr>
      </w:pPr>
      <w:r w:rsidRPr="00654846">
        <w:rPr>
          <w:rFonts w:ascii="BIZ UDP明朝 Medium" w:eastAsia="BIZ UDP明朝 Medium" w:hAnsi="BIZ UDP明朝 Medium" w:hint="eastAsia"/>
        </w:rPr>
        <w:t>２</w:t>
      </w:r>
      <w:r w:rsidRPr="00654846">
        <w:rPr>
          <w:rFonts w:ascii="BIZ UDP明朝 Medium" w:eastAsia="BIZ UDP明朝 Medium" w:hAnsi="BIZ UDP明朝 Medium" w:cs="Times New Roman"/>
          <w:spacing w:val="1"/>
        </w:rPr>
        <w:t xml:space="preserve"> </w:t>
      </w:r>
      <w:r w:rsidRPr="00654846">
        <w:rPr>
          <w:rFonts w:ascii="BIZ UDP明朝 Medium" w:eastAsia="BIZ UDP明朝 Medium" w:hAnsi="BIZ UDP明朝 Medium" w:hint="eastAsia"/>
        </w:rPr>
        <w:t>現在の状況等（○をつけてください）</w:t>
      </w:r>
    </w:p>
    <w:p w14:paraId="496C1B82" w14:textId="77777777" w:rsidR="00213BF7" w:rsidRPr="00654846" w:rsidRDefault="00213BF7">
      <w:pPr>
        <w:pStyle w:val="a3"/>
        <w:rPr>
          <w:rFonts w:ascii="BIZ UDP明朝 Medium" w:eastAsia="BIZ UDP明朝 Medium" w:hAnsi="BIZ UDP明朝 Medium"/>
          <w:spacing w:val="0"/>
        </w:rPr>
      </w:pPr>
    </w:p>
    <w:p w14:paraId="53682710" w14:textId="77777777" w:rsidR="00213BF7" w:rsidRPr="00654846" w:rsidRDefault="00213BF7" w:rsidP="00194ED6">
      <w:pPr>
        <w:pStyle w:val="a3"/>
        <w:spacing w:afterLines="50" w:after="120"/>
        <w:ind w:firstLineChars="131" w:firstLine="283"/>
        <w:rPr>
          <w:rFonts w:ascii="BIZ UDP明朝 Medium" w:eastAsia="BIZ UDP明朝 Medium" w:hAnsi="BIZ UDP明朝 Medium" w:cs="Times New Roman"/>
          <w:spacing w:val="1"/>
        </w:rPr>
      </w:pPr>
      <w:r w:rsidRPr="00654846">
        <w:rPr>
          <w:rFonts w:ascii="BIZ UDP明朝 Medium" w:eastAsia="BIZ UDP明朝 Medium" w:hAnsi="BIZ UDP明朝 Medium" w:hint="eastAsia"/>
        </w:rPr>
        <w:t>▼滞納について</w:t>
      </w:r>
    </w:p>
    <w:p w14:paraId="5DAF6CAC" w14:textId="0A555FAA" w:rsidR="00213BF7" w:rsidRDefault="00672FA3" w:rsidP="001965E6">
      <w:pPr>
        <w:pStyle w:val="a3"/>
        <w:spacing w:line="360" w:lineRule="auto"/>
        <w:ind w:firstLineChars="200" w:firstLine="432"/>
        <w:rPr>
          <w:rFonts w:ascii="BIZ UDP明朝 Medium" w:eastAsia="BIZ UDP明朝 Medium" w:hAnsi="BIZ UDP明朝 Medium"/>
        </w:rPr>
      </w:pPr>
      <w:r w:rsidRPr="00654846">
        <w:rPr>
          <w:rFonts w:ascii="BIZ UDP明朝 Medium" w:eastAsia="BIZ UDP明朝 Medium" w:hAnsi="BIZ UDP明朝 Medium" w:hint="eastAsia"/>
        </w:rPr>
        <w:t>ア、諸費用（</w:t>
      </w:r>
      <w:r w:rsidR="00DF6C1E" w:rsidRPr="00654846">
        <w:rPr>
          <w:rFonts w:ascii="BIZ UDP明朝 Medium" w:eastAsia="BIZ UDP明朝 Medium" w:hAnsi="BIZ UDP明朝 Medium" w:hint="eastAsia"/>
        </w:rPr>
        <w:t>入学料、</w:t>
      </w:r>
      <w:r w:rsidR="00194ED6" w:rsidRPr="00654846">
        <w:rPr>
          <w:rFonts w:ascii="BIZ UDP明朝 Medium" w:eastAsia="BIZ UDP明朝 Medium" w:hAnsi="BIZ UDP明朝 Medium" w:hint="eastAsia"/>
        </w:rPr>
        <w:t>授業料、</w:t>
      </w:r>
      <w:r w:rsidR="00213BF7" w:rsidRPr="00654846">
        <w:rPr>
          <w:rFonts w:ascii="BIZ UDP明朝 Medium" w:eastAsia="BIZ UDP明朝 Medium" w:hAnsi="BIZ UDP明朝 Medium" w:hint="eastAsia"/>
        </w:rPr>
        <w:t>ＰＴＡ会費等）の滞納がある</w:t>
      </w:r>
      <w:r w:rsidR="00213BF7" w:rsidRPr="00654846">
        <w:rPr>
          <w:rFonts w:ascii="BIZ UDP明朝 Medium" w:eastAsia="BIZ UDP明朝 Medium" w:hAnsi="BIZ UDP明朝 Medium" w:cs="Times New Roman"/>
          <w:spacing w:val="1"/>
        </w:rPr>
        <w:t xml:space="preserve"> </w:t>
      </w:r>
      <w:r w:rsidR="00DF6C1E" w:rsidRPr="00654846">
        <w:rPr>
          <w:rFonts w:ascii="BIZ UDP明朝 Medium" w:eastAsia="BIZ UDP明朝 Medium" w:hAnsi="BIZ UDP明朝 Medium" w:hint="eastAsia"/>
        </w:rPr>
        <w:t xml:space="preserve">　</w:t>
      </w:r>
      <w:r w:rsidR="001965E6">
        <w:rPr>
          <w:rFonts w:ascii="BIZ UDP明朝 Medium" w:eastAsia="BIZ UDP明朝 Medium" w:hAnsi="BIZ UDP明朝 Medium" w:hint="eastAsia"/>
        </w:rPr>
        <w:t xml:space="preserve">　　　　　　</w:t>
      </w:r>
      <w:r w:rsidR="00DF6C1E" w:rsidRPr="00654846">
        <w:rPr>
          <w:rFonts w:ascii="BIZ UDP明朝 Medium" w:eastAsia="BIZ UDP明朝 Medium" w:hAnsi="BIZ UDP明朝 Medium" w:hint="eastAsia"/>
        </w:rPr>
        <w:t>イ、滞納はしてない</w:t>
      </w:r>
    </w:p>
    <w:p w14:paraId="2A41E9A4" w14:textId="2A2201FD" w:rsidR="001965E6" w:rsidRPr="001965E6" w:rsidRDefault="001965E6" w:rsidP="001965E6">
      <w:pPr>
        <w:pStyle w:val="a3"/>
        <w:spacing w:line="360" w:lineRule="auto"/>
        <w:ind w:firstLineChars="200" w:firstLine="424"/>
        <w:rPr>
          <w:rFonts w:ascii="BIZ UDP明朝 Medium" w:eastAsia="BIZ UDP明朝 Medium" w:hAnsi="BIZ UDP明朝 Medium"/>
          <w:spacing w:val="0"/>
          <w:u w:val="single"/>
        </w:rPr>
      </w:pPr>
      <w:r w:rsidRPr="00654846">
        <w:rPr>
          <w:rFonts w:ascii="BIZ UDP明朝 Medium" w:eastAsia="BIZ UDP明朝 Medium" w:hAnsi="BIZ UDP明朝 Medium"/>
          <w:spacing w:val="1"/>
        </w:rPr>
        <w:t>※</w:t>
      </w:r>
      <w:r w:rsidRPr="00654846">
        <w:rPr>
          <w:rFonts w:ascii="BIZ UDP明朝 Medium" w:eastAsia="BIZ UDP明朝 Medium" w:hAnsi="BIZ UDP明朝 Medium" w:hint="eastAsia"/>
        </w:rPr>
        <w:t>アの場合、滞納期間</w:t>
      </w:r>
      <w:r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561A38">
        <w:rPr>
          <w:rFonts w:ascii="BIZ UDP明朝 Medium" w:eastAsia="BIZ UDP明朝 Medium" w:hAnsi="BIZ UDP明朝 Medium" w:hint="eastAsia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u w:val="single"/>
        </w:rPr>
        <w:t xml:space="preserve">　　年　　　</w:t>
      </w:r>
      <w:r w:rsidR="00561A38">
        <w:rPr>
          <w:rFonts w:ascii="BIZ UDP明朝 Medium" w:eastAsia="BIZ UDP明朝 Medium" w:hAnsi="BIZ UDP明朝 Medium" w:hint="eastAsia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u w:val="single"/>
        </w:rPr>
        <w:t xml:space="preserve">　月　から　　　</w:t>
      </w:r>
      <w:r w:rsidR="00561A38">
        <w:rPr>
          <w:rFonts w:ascii="BIZ UDP明朝 Medium" w:eastAsia="BIZ UDP明朝 Medium" w:hAnsi="BIZ UDP明朝 Medium" w:hint="eastAsia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u w:val="single"/>
        </w:rPr>
        <w:t xml:space="preserve">　月　まで　　</w:t>
      </w:r>
      <w:r w:rsidR="00561A38">
        <w:rPr>
          <w:rFonts w:ascii="BIZ UDP明朝 Medium" w:eastAsia="BIZ UDP明朝 Medium" w:hAnsi="BIZ UDP明朝 Medium" w:hint="eastAsia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u w:val="single"/>
        </w:rPr>
        <w:t xml:space="preserve">　　　　　か月分　</w:t>
      </w:r>
    </w:p>
    <w:p w14:paraId="7F30A77C" w14:textId="04FBFCE1" w:rsidR="00213BF7" w:rsidRPr="00654846" w:rsidRDefault="00213BF7" w:rsidP="00514528">
      <w:pPr>
        <w:pStyle w:val="a3"/>
        <w:ind w:firstLineChars="131" w:firstLine="283"/>
        <w:rPr>
          <w:rFonts w:ascii="BIZ UDP明朝 Medium" w:eastAsia="BIZ UDP明朝 Medium" w:hAnsi="BIZ UDP明朝 Medium"/>
        </w:rPr>
      </w:pPr>
      <w:r w:rsidRPr="00654846">
        <w:rPr>
          <w:rFonts w:ascii="BIZ UDP明朝 Medium" w:eastAsia="BIZ UDP明朝 Medium" w:hAnsi="BIZ UDP明朝 Medium" w:hint="eastAsia"/>
        </w:rPr>
        <w:t>▼現在受けている公的援助があ</w:t>
      </w:r>
      <w:r w:rsidR="004566F2">
        <w:rPr>
          <w:rFonts w:ascii="BIZ UDP明朝 Medium" w:eastAsia="BIZ UDP明朝 Medium" w:hAnsi="BIZ UDP明朝 Medium" w:hint="eastAsia"/>
        </w:rPr>
        <w:t>れば</w:t>
      </w:r>
      <w:r w:rsidR="00654846" w:rsidRPr="00654846">
        <w:rPr>
          <w:rFonts w:ascii="BIZ UDP明朝 Medium" w:eastAsia="BIZ UDP明朝 Medium" w:hAnsi="BIZ UDP明朝 Medium" w:hint="eastAsia"/>
        </w:rPr>
        <w:t>〇をつけてください</w:t>
      </w:r>
      <w:r w:rsidRPr="00654846">
        <w:rPr>
          <w:rFonts w:ascii="BIZ UDP明朝 Medium" w:eastAsia="BIZ UDP明朝 Medium" w:hAnsi="BIZ UDP明朝 Medium" w:hint="eastAsia"/>
        </w:rPr>
        <w:t>。</w:t>
      </w:r>
      <w:r w:rsidR="00C515F4">
        <w:rPr>
          <w:rFonts w:ascii="BIZ UDP明朝 Medium" w:eastAsia="BIZ UDP明朝 Medium" w:hAnsi="BIZ UDP明朝 Medium" w:hint="eastAsia"/>
        </w:rPr>
        <w:t>（ご家庭の状況を把握する参考にします）</w:t>
      </w:r>
    </w:p>
    <w:p w14:paraId="089634F0" w14:textId="41BD14B9" w:rsidR="003D2281" w:rsidRPr="00654846" w:rsidRDefault="00DF6C1E" w:rsidP="003D2281">
      <w:pPr>
        <w:pStyle w:val="a3"/>
        <w:spacing w:beforeLines="50" w:before="120" w:line="240" w:lineRule="auto"/>
        <w:ind w:firstLineChars="231" w:firstLine="485"/>
        <w:rPr>
          <w:rFonts w:ascii="BIZ UDP明朝 Medium" w:eastAsia="BIZ UDP明朝 Medium" w:hAnsi="BIZ UDP明朝 Medium"/>
          <w:spacing w:val="0"/>
        </w:rPr>
      </w:pPr>
      <w:r w:rsidRPr="00654846">
        <w:rPr>
          <w:rFonts w:ascii="BIZ UDP明朝 Medium" w:eastAsia="BIZ UDP明朝 Medium" w:hAnsi="BIZ UDP明朝 Medium" w:hint="eastAsia"/>
          <w:spacing w:val="0"/>
        </w:rPr>
        <w:t>ア、</w:t>
      </w:r>
      <w:r w:rsidR="009140C8" w:rsidRPr="00654846">
        <w:rPr>
          <w:rFonts w:ascii="BIZ UDP明朝 Medium" w:eastAsia="BIZ UDP明朝 Medium" w:hAnsi="BIZ UDP明朝 Medium" w:hint="eastAsia"/>
          <w:spacing w:val="0"/>
        </w:rPr>
        <w:t xml:space="preserve">生活保護　　</w:t>
      </w:r>
    </w:p>
    <w:p w14:paraId="240CEAB2" w14:textId="4256616A" w:rsidR="001965E6" w:rsidRPr="00765727" w:rsidRDefault="003D2281" w:rsidP="003D2281">
      <w:pPr>
        <w:pStyle w:val="a3"/>
        <w:spacing w:beforeLines="50" w:before="120" w:line="240" w:lineRule="auto"/>
        <w:ind w:firstLineChars="231" w:firstLine="485"/>
        <w:rPr>
          <w:rFonts w:ascii="BIZ UDP明朝 Medium" w:eastAsia="BIZ UDP明朝 Medium" w:hAnsi="BIZ UDP明朝 Medium"/>
          <w:spacing w:val="0"/>
          <w:u w:val="single"/>
        </w:rPr>
      </w:pPr>
      <w:r w:rsidRPr="00654846">
        <w:rPr>
          <w:rFonts w:ascii="BIZ UDP明朝 Medium" w:eastAsia="BIZ UDP明朝 Medium" w:hAnsi="BIZ UDP明朝 Medium" w:hint="eastAsia"/>
          <w:spacing w:val="0"/>
        </w:rPr>
        <w:t>イ、</w:t>
      </w:r>
      <w:r w:rsidR="009140C8" w:rsidRPr="00654846">
        <w:rPr>
          <w:rFonts w:ascii="BIZ UDP明朝 Medium" w:eastAsia="BIZ UDP明朝 Medium" w:hAnsi="BIZ UDP明朝 Medium" w:hint="eastAsia"/>
          <w:spacing w:val="0"/>
        </w:rPr>
        <w:t>児童扶養手当（市町村によって名称が異なりますが、ひとり親家庭が対象）</w:t>
      </w:r>
      <w:r w:rsidR="00765727">
        <w:rPr>
          <w:rFonts w:ascii="BIZ UDP明朝 Medium" w:eastAsia="BIZ UDP明朝 Medium" w:hAnsi="BIZ UDP明朝 Medium" w:hint="eastAsia"/>
          <w:spacing w:val="0"/>
        </w:rPr>
        <w:t xml:space="preserve">　</w:t>
      </w:r>
    </w:p>
    <w:p w14:paraId="05799C74" w14:textId="62850490" w:rsidR="003D2281" w:rsidRPr="00654846" w:rsidRDefault="003D2281" w:rsidP="003D2281">
      <w:pPr>
        <w:pStyle w:val="a3"/>
        <w:spacing w:beforeLines="50" w:before="120" w:line="240" w:lineRule="auto"/>
        <w:ind w:firstLineChars="231" w:firstLine="485"/>
        <w:rPr>
          <w:rFonts w:ascii="BIZ UDP明朝 Medium" w:eastAsia="BIZ UDP明朝 Medium" w:hAnsi="BIZ UDP明朝 Medium"/>
          <w:spacing w:val="0"/>
        </w:rPr>
      </w:pPr>
      <w:r w:rsidRPr="00654846">
        <w:rPr>
          <w:rFonts w:ascii="BIZ UDP明朝 Medium" w:eastAsia="BIZ UDP明朝 Medium" w:hAnsi="BIZ UDP明朝 Medium" w:hint="eastAsia"/>
          <w:spacing w:val="0"/>
        </w:rPr>
        <w:t>ウ、就学援助（小中学生を</w:t>
      </w:r>
      <w:r w:rsidR="009E7111" w:rsidRPr="00654846">
        <w:rPr>
          <w:rFonts w:ascii="BIZ UDP明朝 Medium" w:eastAsia="BIZ UDP明朝 Medium" w:hAnsi="BIZ UDP明朝 Medium" w:hint="eastAsia"/>
          <w:spacing w:val="0"/>
        </w:rPr>
        <w:t>持ち、所得が基準未満の</w:t>
      </w:r>
      <w:r w:rsidRPr="00654846">
        <w:rPr>
          <w:rFonts w:ascii="BIZ UDP明朝 Medium" w:eastAsia="BIZ UDP明朝 Medium" w:hAnsi="BIZ UDP明朝 Medium" w:hint="eastAsia"/>
          <w:spacing w:val="0"/>
        </w:rPr>
        <w:t>家庭が対象）</w:t>
      </w:r>
    </w:p>
    <w:p w14:paraId="2573C9A3" w14:textId="11F822B4" w:rsidR="009E7111" w:rsidRPr="00654846" w:rsidRDefault="00875955" w:rsidP="003D2281">
      <w:pPr>
        <w:pStyle w:val="a3"/>
        <w:spacing w:beforeLines="50" w:before="120" w:line="240" w:lineRule="auto"/>
        <w:ind w:firstLineChars="231" w:firstLine="485"/>
        <w:rPr>
          <w:rFonts w:ascii="BIZ UDP明朝 Medium" w:eastAsia="BIZ UDP明朝 Medium" w:hAnsi="BIZ UDP明朝 Medium"/>
          <w:spacing w:val="2"/>
        </w:rPr>
      </w:pPr>
      <w:r w:rsidRPr="00654846">
        <w:rPr>
          <w:rFonts w:ascii="BIZ UDP明朝 Medium" w:eastAsia="BIZ UDP明朝 Medium" w:hAnsi="BIZ UDP明朝 Medium" w:cs="Times New Roman"/>
          <w:spacing w:val="0"/>
        </w:rPr>
        <w:t>エ</w:t>
      </w:r>
      <w:r w:rsidR="009E7111" w:rsidRPr="00654846">
        <w:rPr>
          <w:rFonts w:ascii="BIZ UDP明朝 Medium" w:eastAsia="BIZ UDP明朝 Medium" w:hAnsi="BIZ UDP明朝 Medium" w:hint="eastAsia"/>
          <w:spacing w:val="2"/>
        </w:rPr>
        <w:t>、児童手当（中学生までの子どもを持ち、所得が基準未満の家庭が対象）</w:t>
      </w:r>
    </w:p>
    <w:p w14:paraId="670A1F4E" w14:textId="41B6D5AE" w:rsidR="00654846" w:rsidRPr="00654846" w:rsidRDefault="00654846" w:rsidP="003D2281">
      <w:pPr>
        <w:pStyle w:val="a3"/>
        <w:spacing w:beforeLines="50" w:before="120" w:line="240" w:lineRule="auto"/>
        <w:ind w:firstLineChars="231" w:firstLine="494"/>
        <w:rPr>
          <w:rFonts w:ascii="BIZ UDP明朝 Medium" w:eastAsia="BIZ UDP明朝 Medium" w:hAnsi="BIZ UDP明朝 Medium"/>
          <w:spacing w:val="2"/>
        </w:rPr>
      </w:pPr>
      <w:r w:rsidRPr="00654846">
        <w:rPr>
          <w:rFonts w:ascii="BIZ UDP明朝 Medium" w:eastAsia="BIZ UDP明朝 Medium" w:hAnsi="BIZ UDP明朝 Medium" w:hint="eastAsia"/>
          <w:spacing w:val="2"/>
        </w:rPr>
        <w:t>オ、就学支援金（授業料を国が負担するもの</w:t>
      </w:r>
      <w:r w:rsidR="001965E6">
        <w:rPr>
          <w:rFonts w:ascii="BIZ UDP明朝 Medium" w:eastAsia="BIZ UDP明朝 Medium" w:hAnsi="BIZ UDP明朝 Medium" w:hint="eastAsia"/>
          <w:spacing w:val="2"/>
        </w:rPr>
        <w:t>。所得が基準未満の家庭が対象</w:t>
      </w:r>
      <w:r w:rsidR="00765727">
        <w:rPr>
          <w:rFonts w:ascii="BIZ UDP明朝 Medium" w:eastAsia="BIZ UDP明朝 Medium" w:hAnsi="BIZ UDP明朝 Medium" w:hint="eastAsia"/>
          <w:spacing w:val="2"/>
        </w:rPr>
        <w:t>。学校で申請</w:t>
      </w:r>
      <w:r w:rsidRPr="00654846">
        <w:rPr>
          <w:rFonts w:ascii="BIZ UDP明朝 Medium" w:eastAsia="BIZ UDP明朝 Medium" w:hAnsi="BIZ UDP明朝 Medium" w:hint="eastAsia"/>
          <w:spacing w:val="2"/>
        </w:rPr>
        <w:t xml:space="preserve">）　　</w:t>
      </w:r>
    </w:p>
    <w:p w14:paraId="4677F4E1" w14:textId="06E60768" w:rsidR="00654846" w:rsidRDefault="00654846" w:rsidP="003D2281">
      <w:pPr>
        <w:pStyle w:val="a3"/>
        <w:spacing w:beforeLines="50" w:before="120" w:line="240" w:lineRule="auto"/>
        <w:ind w:firstLineChars="231" w:firstLine="494"/>
        <w:rPr>
          <w:rFonts w:ascii="BIZ UDP明朝 Medium" w:eastAsia="BIZ UDP明朝 Medium" w:hAnsi="BIZ UDP明朝 Medium"/>
          <w:spacing w:val="2"/>
        </w:rPr>
      </w:pPr>
      <w:r w:rsidRPr="00654846">
        <w:rPr>
          <w:rFonts w:ascii="BIZ UDP明朝 Medium" w:eastAsia="BIZ UDP明朝 Medium" w:hAnsi="BIZ UDP明朝 Medium" w:hint="eastAsia"/>
          <w:spacing w:val="2"/>
        </w:rPr>
        <w:t>カ、奨学給付金（秋ごろに</w:t>
      </w:r>
      <w:r w:rsidR="001965E6">
        <w:rPr>
          <w:rFonts w:ascii="BIZ UDP明朝 Medium" w:eastAsia="BIZ UDP明朝 Medium" w:hAnsi="BIZ UDP明朝 Medium" w:hint="eastAsia"/>
          <w:spacing w:val="2"/>
        </w:rPr>
        <w:t>学校から</w:t>
      </w:r>
      <w:r w:rsidRPr="00654846">
        <w:rPr>
          <w:rFonts w:ascii="BIZ UDP明朝 Medium" w:eastAsia="BIZ UDP明朝 Medium" w:hAnsi="BIZ UDP明朝 Medium" w:hint="eastAsia"/>
          <w:spacing w:val="2"/>
        </w:rPr>
        <w:t>通知、</w:t>
      </w:r>
      <w:r w:rsidR="001965E6">
        <w:rPr>
          <w:rFonts w:ascii="BIZ UDP明朝 Medium" w:eastAsia="BIZ UDP明朝 Medium" w:hAnsi="BIZ UDP明朝 Medium" w:hint="eastAsia"/>
          <w:spacing w:val="2"/>
        </w:rPr>
        <w:t>申請。</w:t>
      </w:r>
      <w:r w:rsidRPr="00654846">
        <w:rPr>
          <w:rFonts w:ascii="BIZ UDP明朝 Medium" w:eastAsia="BIZ UDP明朝 Medium" w:hAnsi="BIZ UDP明朝 Medium" w:hint="eastAsia"/>
          <w:spacing w:val="2"/>
        </w:rPr>
        <w:t>所得が基準未満の</w:t>
      </w:r>
      <w:r w:rsidR="001965E6">
        <w:rPr>
          <w:rFonts w:ascii="BIZ UDP明朝 Medium" w:eastAsia="BIZ UDP明朝 Medium" w:hAnsi="BIZ UDP明朝 Medium" w:hint="eastAsia"/>
          <w:spacing w:val="2"/>
        </w:rPr>
        <w:t>家庭</w:t>
      </w:r>
      <w:r w:rsidRPr="00654846">
        <w:rPr>
          <w:rFonts w:ascii="BIZ UDP明朝 Medium" w:eastAsia="BIZ UDP明朝 Medium" w:hAnsi="BIZ UDP明朝 Medium" w:hint="eastAsia"/>
          <w:spacing w:val="2"/>
        </w:rPr>
        <w:t>が対象</w:t>
      </w:r>
      <w:r w:rsidR="00765727">
        <w:rPr>
          <w:rFonts w:ascii="BIZ UDP明朝 Medium" w:eastAsia="BIZ UDP明朝 Medium" w:hAnsi="BIZ UDP明朝 Medium" w:hint="eastAsia"/>
          <w:spacing w:val="2"/>
        </w:rPr>
        <w:t>。学校で申請</w:t>
      </w:r>
      <w:r w:rsidRPr="00654846">
        <w:rPr>
          <w:rFonts w:ascii="BIZ UDP明朝 Medium" w:eastAsia="BIZ UDP明朝 Medium" w:hAnsi="BIZ UDP明朝 Medium" w:hint="eastAsia"/>
          <w:spacing w:val="2"/>
        </w:rPr>
        <w:t>）</w:t>
      </w:r>
    </w:p>
    <w:p w14:paraId="225153F4" w14:textId="0883C601" w:rsidR="001965E6" w:rsidRPr="001965E6" w:rsidRDefault="001965E6" w:rsidP="003D2281">
      <w:pPr>
        <w:pStyle w:val="a3"/>
        <w:spacing w:beforeLines="50" w:before="120" w:line="240" w:lineRule="auto"/>
        <w:ind w:firstLineChars="231" w:firstLine="494"/>
        <w:rPr>
          <w:rFonts w:ascii="BIZ UDP明朝 Medium" w:eastAsia="BIZ UDP明朝 Medium" w:hAnsi="BIZ UDP明朝 Medium"/>
          <w:spacing w:val="0"/>
          <w:u w:val="single"/>
        </w:rPr>
      </w:pPr>
      <w:r>
        <w:rPr>
          <w:rFonts w:ascii="BIZ UDP明朝 Medium" w:eastAsia="BIZ UDP明朝 Medium" w:hAnsi="BIZ UDP明朝 Medium" w:hint="eastAsia"/>
          <w:spacing w:val="2"/>
        </w:rPr>
        <w:t>キ、自治体の奨学金　　自治体</w:t>
      </w:r>
      <w:r>
        <w:rPr>
          <w:rFonts w:ascii="BIZ UDP明朝 Medium" w:eastAsia="BIZ UDP明朝 Medium" w:hAnsi="BIZ UDP明朝 Medium" w:hint="eastAsia"/>
          <w:spacing w:val="2"/>
          <w:u w:val="single"/>
        </w:rPr>
        <w:t xml:space="preserve">　　　　　　　　県・市　</w:t>
      </w:r>
      <w:r>
        <w:rPr>
          <w:rFonts w:ascii="BIZ UDP明朝 Medium" w:eastAsia="BIZ UDP明朝 Medium" w:hAnsi="BIZ UDP明朝 Medium" w:hint="eastAsia"/>
          <w:spacing w:val="2"/>
        </w:rPr>
        <w:t xml:space="preserve">　　</w:t>
      </w:r>
      <w:r>
        <w:rPr>
          <w:rFonts w:ascii="BIZ UDP明朝 Medium" w:eastAsia="BIZ UDP明朝 Medium" w:hAnsi="BIZ UDP明朝 Medium" w:hint="eastAsia"/>
          <w:spacing w:val="2"/>
          <w:u w:val="single"/>
        </w:rPr>
        <w:t xml:space="preserve">　貸与　/　給付　（どちらかに〇）　</w:t>
      </w:r>
    </w:p>
    <w:p w14:paraId="19E9B317" w14:textId="77777777" w:rsidR="001965E6" w:rsidRDefault="001965E6">
      <w:pPr>
        <w:pStyle w:val="a3"/>
        <w:rPr>
          <w:rFonts w:ascii="BIZ UDP明朝 Medium" w:eastAsia="BIZ UDP明朝 Medium" w:hAnsi="BIZ UDP明朝 Medium"/>
        </w:rPr>
      </w:pPr>
    </w:p>
    <w:p w14:paraId="24540291" w14:textId="1EA6C919" w:rsidR="00DC5C6F" w:rsidRPr="00654846" w:rsidRDefault="00213BF7" w:rsidP="00DC5C6F">
      <w:pPr>
        <w:pStyle w:val="a3"/>
        <w:rPr>
          <w:rFonts w:ascii="BIZ UDP明朝 Medium" w:eastAsia="BIZ UDP明朝 Medium" w:hAnsi="BIZ UDP明朝 Medium"/>
          <w:spacing w:val="0"/>
        </w:rPr>
      </w:pPr>
      <w:r w:rsidRPr="00654846">
        <w:rPr>
          <w:rFonts w:ascii="BIZ UDP明朝 Medium" w:eastAsia="BIZ UDP明朝 Medium" w:hAnsi="BIZ UDP明朝 Medium" w:hint="eastAsia"/>
        </w:rPr>
        <w:t>３</w:t>
      </w:r>
      <w:r w:rsidRPr="00654846">
        <w:rPr>
          <w:rFonts w:ascii="BIZ UDP明朝 Medium" w:eastAsia="BIZ UDP明朝 Medium" w:hAnsi="BIZ UDP明朝 Medium" w:cs="Times New Roman"/>
          <w:spacing w:val="1"/>
        </w:rPr>
        <w:t xml:space="preserve"> </w:t>
      </w:r>
      <w:r w:rsidRPr="00654846">
        <w:rPr>
          <w:rFonts w:ascii="BIZ UDP明朝 Medium" w:eastAsia="BIZ UDP明朝 Medium" w:hAnsi="BIZ UDP明朝 Medium" w:hint="eastAsia"/>
        </w:rPr>
        <w:t>申請理由</w:t>
      </w:r>
      <w:r w:rsidR="00DC5C6F">
        <w:rPr>
          <w:rFonts w:ascii="BIZ UDP明朝 Medium" w:eastAsia="BIZ UDP明朝 Medium" w:hAnsi="BIZ UDP明朝 Medium" w:hint="eastAsia"/>
        </w:rPr>
        <w:t xml:space="preserve">　</w:t>
      </w:r>
      <w:r w:rsidR="00DC5C6F" w:rsidRPr="00654846">
        <w:rPr>
          <w:rFonts w:ascii="BIZ UDP明朝 Medium" w:eastAsia="BIZ UDP明朝 Medium" w:hAnsi="BIZ UDP明朝 Medium" w:hint="eastAsia"/>
          <w:spacing w:val="2"/>
          <w:sz w:val="18"/>
          <w:szCs w:val="18"/>
        </w:rPr>
        <w:t>※諸費用（入学料・授業料・</w:t>
      </w:r>
      <w:r w:rsidR="00DC5C6F" w:rsidRPr="00654846">
        <w:rPr>
          <w:rFonts w:ascii="BIZ UDP明朝 Medium" w:eastAsia="BIZ UDP明朝 Medium" w:hAnsi="BIZ UDP明朝 Medium" w:cs="Times New Roman"/>
          <w:spacing w:val="2"/>
          <w:sz w:val="18"/>
          <w:szCs w:val="18"/>
        </w:rPr>
        <w:t>PTA</w:t>
      </w:r>
      <w:r w:rsidR="00DC5C6F" w:rsidRPr="00654846">
        <w:rPr>
          <w:rFonts w:ascii="BIZ UDP明朝 Medium" w:eastAsia="BIZ UDP明朝 Medium" w:hAnsi="BIZ UDP明朝 Medium" w:hint="eastAsia"/>
          <w:spacing w:val="2"/>
          <w:sz w:val="18"/>
          <w:szCs w:val="18"/>
        </w:rPr>
        <w:t>会費等）</w:t>
      </w:r>
      <w:r w:rsidR="004566F2">
        <w:rPr>
          <w:rFonts w:ascii="BIZ UDP明朝 Medium" w:eastAsia="BIZ UDP明朝 Medium" w:hAnsi="BIZ UDP明朝 Medium" w:hint="eastAsia"/>
          <w:spacing w:val="2"/>
          <w:sz w:val="18"/>
          <w:szCs w:val="18"/>
        </w:rPr>
        <w:t>が払えない理由やお金で困っていることについて</w:t>
      </w:r>
      <w:r w:rsidR="00DC5C6F" w:rsidRPr="00654846">
        <w:rPr>
          <w:rFonts w:ascii="BIZ UDP明朝 Medium" w:eastAsia="BIZ UDP明朝 Medium" w:hAnsi="BIZ UDP明朝 Medium" w:hint="eastAsia"/>
          <w:spacing w:val="2"/>
          <w:sz w:val="18"/>
          <w:szCs w:val="18"/>
        </w:rPr>
        <w:t>書いてください</w:t>
      </w:r>
    </w:p>
    <w:p w14:paraId="21BC1824" w14:textId="267EC75E" w:rsidR="00213BF7" w:rsidRPr="00654846" w:rsidRDefault="00DC5C6F">
      <w:pPr>
        <w:pStyle w:val="a3"/>
        <w:spacing w:line="105" w:lineRule="exact"/>
        <w:rPr>
          <w:rFonts w:ascii="BIZ UDP明朝 Medium" w:eastAsia="BIZ UDP明朝 Medium" w:hAnsi="BIZ UDP明朝 Medium"/>
          <w:spacing w:val="0"/>
        </w:rPr>
      </w:pPr>
      <w:r>
        <w:rPr>
          <w:rFonts w:ascii="BIZ UDP明朝 Medium" w:eastAsia="BIZ UDP明朝 Medium" w:hAnsi="BIZ UDP明朝 Medium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8A561" wp14:editId="51CCD643">
                <wp:simplePos x="0" y="0"/>
                <wp:positionH relativeFrom="column">
                  <wp:posOffset>4864459</wp:posOffset>
                </wp:positionH>
                <wp:positionV relativeFrom="paragraph">
                  <wp:posOffset>24765</wp:posOffset>
                </wp:positionV>
                <wp:extent cx="143510" cy="2340610"/>
                <wp:effectExtent l="6350" t="0" r="15240" b="15240"/>
                <wp:wrapNone/>
                <wp:docPr id="1351443143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3510" cy="23406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06CB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83.05pt;margin-top:1.95pt;width:11.3pt;height:184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" adj="110" strokecolor="black [3200]" strokeweight=".5pt">
                <v:stroke joinstyle="miter"/>
              </v:shape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53"/>
      </w:tblGrid>
      <w:tr w:rsidR="00696FA0" w:rsidRPr="00654846" w14:paraId="65C225B1" w14:textId="77777777" w:rsidTr="00DC5C6F">
        <w:trPr>
          <w:cantSplit/>
          <w:trHeight w:hRule="exact" w:val="1302"/>
          <w:jc w:val="right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6E529" w14:textId="6220FC60" w:rsidR="00696FA0" w:rsidRPr="00654846" w:rsidRDefault="00696FA0">
            <w:pPr>
              <w:pStyle w:val="a3"/>
              <w:spacing w:before="106"/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</w:tbl>
    <w:p w14:paraId="1264BCC8" w14:textId="6EA6412A" w:rsidR="00213BF7" w:rsidRPr="00654846" w:rsidRDefault="00213BF7">
      <w:pPr>
        <w:pStyle w:val="a3"/>
        <w:spacing w:line="10" w:lineRule="exact"/>
        <w:rPr>
          <w:rFonts w:ascii="BIZ UDP明朝 Medium" w:eastAsia="BIZ UDP明朝 Medium" w:hAnsi="BIZ UDP明朝 Medium"/>
          <w:spacing w:val="0"/>
        </w:rPr>
      </w:pPr>
    </w:p>
    <w:p w14:paraId="21EF1324" w14:textId="72585CA0" w:rsidR="00213BF7" w:rsidRPr="00654846" w:rsidRDefault="00213BF7">
      <w:pPr>
        <w:pStyle w:val="a3"/>
        <w:rPr>
          <w:rFonts w:ascii="BIZ UDP明朝 Medium" w:eastAsia="BIZ UDP明朝 Medium" w:hAnsi="BIZ UDP明朝 Medium"/>
          <w:spacing w:val="0"/>
        </w:rPr>
      </w:pPr>
    </w:p>
    <w:p w14:paraId="6BBDFF07" w14:textId="195E61CD" w:rsidR="00213BF7" w:rsidRPr="00654846" w:rsidRDefault="00213BF7">
      <w:pPr>
        <w:pStyle w:val="a3"/>
        <w:rPr>
          <w:rFonts w:ascii="BIZ UDP明朝 Medium" w:eastAsia="BIZ UDP明朝 Medium" w:hAnsi="BIZ UDP明朝 Medium"/>
          <w:spacing w:val="0"/>
        </w:rPr>
      </w:pPr>
      <w:r w:rsidRPr="00654846">
        <w:rPr>
          <w:rFonts w:ascii="BIZ UDP明朝 Medium" w:eastAsia="BIZ UDP明朝 Medium" w:hAnsi="BIZ UDP明朝 Medium" w:hint="eastAsia"/>
        </w:rPr>
        <w:t>４</w:t>
      </w:r>
      <w:r w:rsidRPr="00654846">
        <w:rPr>
          <w:rFonts w:ascii="BIZ UDP明朝 Medium" w:eastAsia="BIZ UDP明朝 Medium" w:hAnsi="BIZ UDP明朝 Medium" w:cs="Times New Roman"/>
          <w:spacing w:val="1"/>
        </w:rPr>
        <w:t xml:space="preserve"> </w:t>
      </w:r>
      <w:r w:rsidRPr="00654846">
        <w:rPr>
          <w:rFonts w:ascii="BIZ UDP明朝 Medium" w:eastAsia="BIZ UDP明朝 Medium" w:hAnsi="BIZ UDP明朝 Medium" w:hint="eastAsia"/>
        </w:rPr>
        <w:t>家族構成</w:t>
      </w:r>
      <w:r w:rsidR="00E371A6">
        <w:rPr>
          <w:rFonts w:ascii="BIZ UDP明朝 Medium" w:eastAsia="BIZ UDP明朝 Medium" w:hAnsi="BIZ UDP明朝 Medium" w:hint="eastAsia"/>
        </w:rPr>
        <w:t xml:space="preserve">　　</w:t>
      </w:r>
      <w:r w:rsidR="00654846">
        <w:rPr>
          <w:rFonts w:ascii="BIZ UDP明朝 Medium" w:eastAsia="BIZ UDP明朝 Medium" w:hAnsi="BIZ UDP明朝 Medium" w:hint="eastAsia"/>
        </w:rPr>
        <w:t xml:space="preserve">　本人も含む</w:t>
      </w:r>
      <w:r w:rsidR="009140C8">
        <w:rPr>
          <w:rFonts w:ascii="BIZ UDP明朝 Medium" w:eastAsia="BIZ UDP明朝 Medium" w:hAnsi="BIZ UDP明朝 Medium" w:hint="eastAsia"/>
        </w:rPr>
        <w:t xml:space="preserve">　　　　　　</w:t>
      </w:r>
      <w:r w:rsidR="00E371A6">
        <w:rPr>
          <w:rFonts w:ascii="BIZ UDP明朝 Medium" w:eastAsia="BIZ UDP明朝 Medium" w:hAnsi="BIZ UDP明朝 Medium" w:hint="eastAsia"/>
        </w:rPr>
        <w:t xml:space="preserve">　　　　　　　　　　　　　　　　　　　　　　</w:t>
      </w:r>
      <w:r w:rsidR="009140C8">
        <w:rPr>
          <w:rFonts w:ascii="BIZ UDP明朝 Medium" w:eastAsia="BIZ UDP明朝 Medium" w:hAnsi="BIZ UDP明朝 Medium" w:hint="eastAsia"/>
        </w:rPr>
        <w:t>年金・保護費</w:t>
      </w:r>
      <w:r w:rsidR="00B10680">
        <w:rPr>
          <w:rFonts w:ascii="BIZ UDP明朝 Medium" w:eastAsia="BIZ UDP明朝 Medium" w:hAnsi="BIZ UDP明朝 Medium" w:hint="eastAsia"/>
        </w:rPr>
        <w:t>・手当等</w:t>
      </w:r>
      <w:r w:rsidR="009140C8">
        <w:rPr>
          <w:rFonts w:ascii="BIZ UDP明朝 Medium" w:eastAsia="BIZ UDP明朝 Medium" w:hAnsi="BIZ UDP明朝 Medium" w:hint="eastAsia"/>
        </w:rPr>
        <w:t>も</w:t>
      </w:r>
      <w:r w:rsidR="004566F2">
        <w:rPr>
          <w:rFonts w:ascii="BIZ UDP明朝 Medium" w:eastAsia="BIZ UDP明朝 Medium" w:hAnsi="BIZ UDP明朝 Medium" w:hint="eastAsia"/>
        </w:rPr>
        <w:t>含む</w:t>
      </w:r>
    </w:p>
    <w:p w14:paraId="72ED9D29" w14:textId="77777777" w:rsidR="00213BF7" w:rsidRPr="00654846" w:rsidRDefault="00213BF7">
      <w:pPr>
        <w:pStyle w:val="a3"/>
        <w:spacing w:line="105" w:lineRule="exact"/>
        <w:rPr>
          <w:rFonts w:ascii="BIZ UDP明朝 Medium" w:eastAsia="BIZ UDP明朝 Medium" w:hAnsi="BIZ UDP明朝 Medium"/>
          <w:spacing w:val="0"/>
        </w:rPr>
      </w:pP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851"/>
        <w:gridCol w:w="850"/>
        <w:gridCol w:w="1134"/>
        <w:gridCol w:w="1701"/>
        <w:gridCol w:w="2000"/>
      </w:tblGrid>
      <w:tr w:rsidR="00654846" w:rsidRPr="00654846" w14:paraId="23770735" w14:textId="77777777" w:rsidTr="002A64EE">
        <w:trPr>
          <w:cantSplit/>
          <w:trHeight w:hRule="exact" w:val="374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B32435" w14:textId="2ED48C38" w:rsidR="00654846" w:rsidRPr="00654846" w:rsidRDefault="000D2FEC" w:rsidP="001E162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380D7E7" w14:textId="7B73950E" w:rsidR="00654846" w:rsidRPr="00654846" w:rsidRDefault="00654846" w:rsidP="001E162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654846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0E779CE" w14:textId="1C2A3472" w:rsidR="00654846" w:rsidRPr="00654846" w:rsidRDefault="00654846" w:rsidP="001E162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654846">
              <w:rPr>
                <w:rFonts w:ascii="BIZ UDP明朝 Medium" w:eastAsia="BIZ UDP明朝 Medium" w:hAnsi="BIZ UDP明朝 Medium" w:hint="eastAsia"/>
              </w:rPr>
              <w:t>続柄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5B38B936" w14:textId="1A2AC4B8" w:rsidR="00654846" w:rsidRPr="00654846" w:rsidRDefault="00654846" w:rsidP="001E162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654846">
              <w:rPr>
                <w:rFonts w:ascii="BIZ UDP明朝 Medium" w:eastAsia="BIZ UDP明朝 Medium" w:hAnsi="BIZ UDP明朝 Medium" w:hint="eastAsia"/>
              </w:rPr>
              <w:t>職業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A26439B" w14:textId="77777777" w:rsidR="00654846" w:rsidRPr="00654846" w:rsidRDefault="00654846" w:rsidP="001E162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w w:val="80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1"/>
                <w:w w:val="80"/>
              </w:rPr>
              <w:t>同居</w:t>
            </w:r>
            <w:r w:rsidRPr="00654846">
              <w:rPr>
                <w:rFonts w:ascii="BIZ UDP明朝 Medium" w:eastAsia="BIZ UDP明朝 Medium" w:hAnsi="BIZ UDP明朝 Medium" w:cs="Times New Roman"/>
                <w:w w:val="80"/>
              </w:rPr>
              <w:t>or</w:t>
            </w:r>
            <w:r w:rsidRPr="00654846">
              <w:rPr>
                <w:rFonts w:ascii="BIZ UDP明朝 Medium" w:eastAsia="BIZ UDP明朝 Medium" w:hAnsi="BIZ UDP明朝 Medium" w:hint="eastAsia"/>
                <w:spacing w:val="1"/>
                <w:w w:val="80"/>
              </w:rPr>
              <w:t>別居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14:paraId="4A5B7DDA" w14:textId="33CADF5F" w:rsidR="00654846" w:rsidRPr="00654846" w:rsidRDefault="00654846" w:rsidP="0065484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現在の</w:t>
            </w:r>
            <w:r w:rsidR="00454E37">
              <w:rPr>
                <w:rFonts w:ascii="BIZ UDP明朝 Medium" w:eastAsia="BIZ UDP明朝 Medium" w:hAnsi="BIZ UDP明朝 Medium" w:hint="eastAsia"/>
              </w:rPr>
              <w:t>平均</w:t>
            </w:r>
            <w:r>
              <w:rPr>
                <w:rFonts w:ascii="BIZ UDP明朝 Medium" w:eastAsia="BIZ UDP明朝 Medium" w:hAnsi="BIZ UDP明朝 Medium" w:hint="eastAsia"/>
              </w:rPr>
              <w:t>月収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18FC55DF" w14:textId="0E4C124F" w:rsidR="00654846" w:rsidRPr="00654846" w:rsidRDefault="00654846" w:rsidP="001E162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654846">
              <w:rPr>
                <w:rFonts w:ascii="BIZ UDP明朝 Medium" w:eastAsia="BIZ UDP明朝 Medium" w:hAnsi="BIZ UDP明朝 Medium" w:hint="eastAsia"/>
              </w:rPr>
              <w:t>前年度の</w:t>
            </w:r>
            <w:r w:rsidR="003F5E6E">
              <w:rPr>
                <w:rFonts w:ascii="BIZ UDP明朝 Medium" w:eastAsia="BIZ UDP明朝 Medium" w:hAnsi="BIZ UDP明朝 Medium" w:hint="eastAsia"/>
              </w:rPr>
              <w:t>年収</w:t>
            </w:r>
          </w:p>
        </w:tc>
      </w:tr>
      <w:tr w:rsidR="00654846" w:rsidRPr="00654846" w14:paraId="75A598F0" w14:textId="77777777" w:rsidTr="002A64EE">
        <w:trPr>
          <w:cantSplit/>
          <w:trHeight w:hRule="exact" w:val="374"/>
          <w:jc w:val="right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42C3" w14:textId="09DD10FF" w:rsidR="00654846" w:rsidRPr="00654846" w:rsidRDefault="00654846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A09C1" w14:textId="77777777" w:rsidR="00654846" w:rsidRPr="00654846" w:rsidRDefault="00654846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525ED" w14:textId="4E2FE0A1" w:rsidR="00654846" w:rsidRPr="00654846" w:rsidRDefault="009140C8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本人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CD5D5" w14:textId="569E9295" w:rsidR="00654846" w:rsidRPr="00654846" w:rsidRDefault="009140C8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</w:rPr>
              <w:t>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412F7" w14:textId="0BF9553C" w:rsidR="00654846" w:rsidRPr="00654846" w:rsidRDefault="009140C8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0E82EF" w14:textId="32005F78" w:rsidR="00654846" w:rsidRPr="00654846" w:rsidRDefault="00654846" w:rsidP="0065484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月　約</w:t>
            </w:r>
            <w:r w:rsidR="000D2FEC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　　　</w:t>
            </w:r>
            <w:r w:rsidR="009140C8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984541" w14:textId="5AE56612" w:rsidR="00654846" w:rsidRPr="00654846" w:rsidRDefault="00654846" w:rsidP="0065484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年　約　</w:t>
            </w:r>
            <w:r w:rsidR="000D2FEC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="000D2FEC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="003F5E6E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</w:tr>
      <w:tr w:rsidR="00654846" w:rsidRPr="00654846" w14:paraId="0ADD121E" w14:textId="77777777" w:rsidTr="002A64EE">
        <w:trPr>
          <w:cantSplit/>
          <w:trHeight w:hRule="exact" w:val="376"/>
          <w:jc w:val="right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3695" w14:textId="77777777" w:rsidR="00654846" w:rsidRPr="00654846" w:rsidRDefault="00654846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FD4A9" w14:textId="77777777" w:rsidR="00654846" w:rsidRPr="00654846" w:rsidRDefault="00654846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E2BD7" w14:textId="77777777" w:rsidR="00654846" w:rsidRPr="00654846" w:rsidRDefault="00654846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4A5C9" w14:textId="77777777" w:rsidR="00654846" w:rsidRPr="00654846" w:rsidRDefault="00654846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8B8DB" w14:textId="4FD6F476" w:rsidR="00654846" w:rsidRPr="00654846" w:rsidRDefault="00654846" w:rsidP="0065484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</w:rPr>
              <w:t>同居/別居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8F98E5" w14:textId="58500889" w:rsidR="00654846" w:rsidRPr="00654846" w:rsidRDefault="00654846" w:rsidP="0065484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月　約　　　</w:t>
            </w:r>
            <w:r w:rsidR="000D2FEC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</w:t>
            </w:r>
            <w:r w:rsidR="009140C8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48832C" w14:textId="04547986" w:rsidR="00654846" w:rsidRPr="00654846" w:rsidRDefault="00654846" w:rsidP="0065484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年　約　　　</w:t>
            </w:r>
            <w:r w:rsidR="000D2FEC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="003F5E6E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="000D2FEC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="003F5E6E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</w:tr>
      <w:tr w:rsidR="00654846" w:rsidRPr="00654846" w14:paraId="722C0FF0" w14:textId="77777777" w:rsidTr="002A64EE">
        <w:trPr>
          <w:cantSplit/>
          <w:trHeight w:hRule="exact" w:val="378"/>
          <w:jc w:val="right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C849" w14:textId="77777777" w:rsidR="00654846" w:rsidRPr="00654846" w:rsidRDefault="00654846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C8BFC" w14:textId="77777777" w:rsidR="00654846" w:rsidRPr="00654846" w:rsidRDefault="00654846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318DC" w14:textId="77777777" w:rsidR="00654846" w:rsidRPr="00654846" w:rsidRDefault="00654846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DB9B6" w14:textId="77777777" w:rsidR="00654846" w:rsidRPr="00654846" w:rsidRDefault="00654846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A7CD1" w14:textId="046D2B36" w:rsidR="00654846" w:rsidRPr="00654846" w:rsidRDefault="00654846" w:rsidP="0065484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</w:rPr>
              <w:t>同居/別居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C2FB86" w14:textId="7CAB2B37" w:rsidR="00654846" w:rsidRPr="00654846" w:rsidRDefault="00654846" w:rsidP="0065484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月　約　　　</w:t>
            </w:r>
            <w:r w:rsidR="000D2FEC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</w:t>
            </w:r>
            <w:r w:rsidR="009140C8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4347F3" w14:textId="2BC253DE" w:rsidR="00654846" w:rsidRPr="00654846" w:rsidRDefault="00654846" w:rsidP="00654846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年　約　　</w:t>
            </w:r>
            <w:r w:rsidR="000D2FEC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</w:t>
            </w:r>
            <w:r w:rsidR="003F5E6E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="003F5E6E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</w:tr>
      <w:tr w:rsidR="003F5E6E" w:rsidRPr="00654846" w14:paraId="1D90C7F8" w14:textId="77777777" w:rsidTr="002A64EE">
        <w:trPr>
          <w:cantSplit/>
          <w:trHeight w:hRule="exact" w:val="378"/>
          <w:jc w:val="right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6226" w14:textId="77777777" w:rsidR="003F5E6E" w:rsidRPr="00654846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E1E4E" w14:textId="77777777" w:rsidR="003F5E6E" w:rsidRPr="00654846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D4949" w14:textId="77777777" w:rsidR="003F5E6E" w:rsidRPr="00654846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16325" w14:textId="77777777" w:rsidR="003F5E6E" w:rsidRPr="00654846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52C06" w14:textId="6B1F7003" w:rsidR="003F5E6E" w:rsidRPr="00654846" w:rsidRDefault="003F5E6E" w:rsidP="003F5E6E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</w:rPr>
              <w:t>同居/別居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D1108AD" w14:textId="78BE624B" w:rsidR="003F5E6E" w:rsidRPr="00654846" w:rsidRDefault="003F5E6E" w:rsidP="003F5E6E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月　約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</w:t>
            </w:r>
            <w:r w:rsidR="009140C8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86DB1D" w14:textId="790C7DF7" w:rsidR="003F5E6E" w:rsidRPr="00654846" w:rsidRDefault="003F5E6E" w:rsidP="003F5E6E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年　約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</w:tr>
      <w:tr w:rsidR="003F5E6E" w:rsidRPr="00654846" w14:paraId="4FE01B83" w14:textId="77777777" w:rsidTr="002A64EE">
        <w:trPr>
          <w:cantSplit/>
          <w:trHeight w:hRule="exact" w:val="378"/>
          <w:jc w:val="right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462A" w14:textId="77777777" w:rsidR="003F5E6E" w:rsidRPr="00654846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4A7A0" w14:textId="77777777" w:rsidR="003F5E6E" w:rsidRPr="00654846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F9453" w14:textId="77777777" w:rsidR="003F5E6E" w:rsidRPr="00654846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99D68C" w14:textId="77777777" w:rsidR="003F5E6E" w:rsidRPr="00654846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87AA6" w14:textId="3019022D" w:rsidR="003F5E6E" w:rsidRPr="00654846" w:rsidRDefault="003F5E6E" w:rsidP="003F5E6E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</w:rPr>
              <w:t>同居/別居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EED565" w14:textId="66427CCD" w:rsidR="003F5E6E" w:rsidRPr="00654846" w:rsidRDefault="003F5E6E" w:rsidP="003F5E6E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月　約　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="009140C8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5F836" w14:textId="6CABB82D" w:rsidR="003F5E6E" w:rsidRPr="00654846" w:rsidRDefault="003F5E6E" w:rsidP="003F5E6E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年　約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</w:tr>
      <w:tr w:rsidR="009140C8" w:rsidRPr="00654846" w14:paraId="743414BD" w14:textId="77777777" w:rsidTr="002A64EE">
        <w:trPr>
          <w:cantSplit/>
          <w:trHeight w:hRule="exact" w:val="378"/>
          <w:jc w:val="right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E90F" w14:textId="77777777" w:rsidR="009140C8" w:rsidRPr="00654846" w:rsidRDefault="009140C8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B9F31" w14:textId="77777777" w:rsidR="009140C8" w:rsidRPr="00654846" w:rsidRDefault="009140C8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7043A" w14:textId="77777777" w:rsidR="009140C8" w:rsidRPr="00654846" w:rsidRDefault="009140C8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9EE6D" w14:textId="77777777" w:rsidR="009140C8" w:rsidRPr="00654846" w:rsidRDefault="009140C8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C9EC5" w14:textId="77777777" w:rsidR="009140C8" w:rsidRPr="009140C8" w:rsidRDefault="009140C8" w:rsidP="000D3BE5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</w:rPr>
              <w:t>同居/別居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F3B6DE" w14:textId="77777777" w:rsidR="009140C8" w:rsidRPr="00654846" w:rsidRDefault="009140C8" w:rsidP="000D3BE5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月　約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B518A" w14:textId="77777777" w:rsidR="009140C8" w:rsidRPr="00654846" w:rsidRDefault="009140C8" w:rsidP="000D3BE5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年　約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</w:tr>
      <w:tr w:rsidR="009140C8" w:rsidRPr="00654846" w14:paraId="0C05FA59" w14:textId="77777777" w:rsidTr="002A64EE">
        <w:trPr>
          <w:cantSplit/>
          <w:trHeight w:hRule="exact" w:val="378"/>
          <w:jc w:val="right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EB88" w14:textId="77777777" w:rsidR="009140C8" w:rsidRPr="00654846" w:rsidRDefault="009140C8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6936D" w14:textId="77777777" w:rsidR="009140C8" w:rsidRPr="00654846" w:rsidRDefault="009140C8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2A054" w14:textId="77777777" w:rsidR="009140C8" w:rsidRPr="00654846" w:rsidRDefault="009140C8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D8749" w14:textId="77777777" w:rsidR="009140C8" w:rsidRPr="00654846" w:rsidRDefault="009140C8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BF461" w14:textId="77777777" w:rsidR="009140C8" w:rsidRPr="009140C8" w:rsidRDefault="009140C8" w:rsidP="000D3BE5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</w:rPr>
              <w:t>同居/別居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DB068E" w14:textId="77777777" w:rsidR="009140C8" w:rsidRPr="00654846" w:rsidRDefault="009140C8" w:rsidP="000D3BE5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月　約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973CD7" w14:textId="77777777" w:rsidR="009140C8" w:rsidRPr="00654846" w:rsidRDefault="009140C8" w:rsidP="000D3BE5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年　約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</w:tr>
      <w:tr w:rsidR="003F5E6E" w:rsidRPr="00654846" w14:paraId="2B7DD979" w14:textId="77777777" w:rsidTr="002A64EE">
        <w:trPr>
          <w:cantSplit/>
          <w:trHeight w:hRule="exact" w:val="378"/>
          <w:jc w:val="right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6002" w14:textId="77777777" w:rsidR="003F5E6E" w:rsidRPr="009140C8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  <w:bookmarkStart w:id="0" w:name="_Hlk15810559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C0A64" w14:textId="77777777" w:rsidR="003F5E6E" w:rsidRPr="00654846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753C0" w14:textId="77777777" w:rsidR="003F5E6E" w:rsidRPr="00654846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4DA26" w14:textId="77777777" w:rsidR="003F5E6E" w:rsidRPr="00654846" w:rsidRDefault="003F5E6E" w:rsidP="009140C8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lang w:eastAsia="zh-T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19EC7" w14:textId="4A753F28" w:rsidR="003F5E6E" w:rsidRPr="00654846" w:rsidRDefault="003F5E6E" w:rsidP="003F5E6E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</w:rPr>
              <w:t>同居/別居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D13D43" w14:textId="56F90AF7" w:rsidR="003F5E6E" w:rsidRPr="00654846" w:rsidRDefault="003F5E6E" w:rsidP="003F5E6E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月　約　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</w:t>
            </w:r>
            <w:r w:rsidR="009140C8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B4E9E6" w14:textId="3DF755F5" w:rsidR="003F5E6E" w:rsidRPr="00654846" w:rsidRDefault="003F5E6E" w:rsidP="003F5E6E">
            <w:pPr>
              <w:pStyle w:val="a3"/>
              <w:spacing w:before="84" w:line="189" w:lineRule="exact"/>
              <w:jc w:val="center"/>
              <w:rPr>
                <w:rFonts w:ascii="BIZ UDP明朝 Medium" w:eastAsia="BIZ UDP明朝 Medium" w:hAnsi="BIZ UDP明朝 Medium"/>
                <w:spacing w:val="0"/>
                <w:sz w:val="18"/>
                <w:szCs w:val="18"/>
                <w:lang w:eastAsia="zh-TW"/>
              </w:rPr>
            </w:pP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年　約　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　　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万</w:t>
            </w:r>
            <w:r w:rsidRPr="00654846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  <w:lang w:eastAsia="zh-TW"/>
              </w:rPr>
              <w:t>円</w:t>
            </w:r>
          </w:p>
        </w:tc>
      </w:tr>
      <w:bookmarkEnd w:id="0"/>
    </w:tbl>
    <w:p w14:paraId="160CC449" w14:textId="77777777" w:rsidR="00213BF7" w:rsidRPr="00654846" w:rsidRDefault="00213BF7">
      <w:pPr>
        <w:pStyle w:val="a3"/>
        <w:spacing w:line="84" w:lineRule="exact"/>
        <w:rPr>
          <w:rFonts w:ascii="BIZ UDP明朝 Medium" w:eastAsia="BIZ UDP明朝 Medium" w:hAnsi="BIZ UDP明朝 Medium"/>
          <w:spacing w:val="0"/>
          <w:lang w:eastAsia="zh-TW"/>
        </w:rPr>
      </w:pPr>
    </w:p>
    <w:sectPr w:rsidR="00213BF7" w:rsidRPr="00654846" w:rsidSect="00260F9C">
      <w:pgSz w:w="11906" w:h="16838" w:code="9"/>
      <w:pgMar w:top="737" w:right="1134" w:bottom="73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A634" w14:textId="77777777" w:rsidR="006B2DA4" w:rsidRDefault="006B2DA4" w:rsidP="001E1626">
      <w:r>
        <w:separator/>
      </w:r>
    </w:p>
  </w:endnote>
  <w:endnote w:type="continuationSeparator" w:id="0">
    <w:p w14:paraId="1A1EA59E" w14:textId="77777777" w:rsidR="006B2DA4" w:rsidRDefault="006B2DA4" w:rsidP="001E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12EE" w14:textId="77777777" w:rsidR="006B2DA4" w:rsidRDefault="006B2DA4" w:rsidP="001E1626">
      <w:r>
        <w:separator/>
      </w:r>
    </w:p>
  </w:footnote>
  <w:footnote w:type="continuationSeparator" w:id="0">
    <w:p w14:paraId="03464930" w14:textId="77777777" w:rsidR="006B2DA4" w:rsidRDefault="006B2DA4" w:rsidP="001E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F7"/>
    <w:rsid w:val="00041A7D"/>
    <w:rsid w:val="000B2B57"/>
    <w:rsid w:val="000B49B0"/>
    <w:rsid w:val="000D2FEC"/>
    <w:rsid w:val="00100016"/>
    <w:rsid w:val="00194ED6"/>
    <w:rsid w:val="001965E6"/>
    <w:rsid w:val="001B5161"/>
    <w:rsid w:val="001E1626"/>
    <w:rsid w:val="00213BF7"/>
    <w:rsid w:val="00213D9E"/>
    <w:rsid w:val="00260F9C"/>
    <w:rsid w:val="0026116B"/>
    <w:rsid w:val="002612C9"/>
    <w:rsid w:val="002701C7"/>
    <w:rsid w:val="0028684E"/>
    <w:rsid w:val="002A64EE"/>
    <w:rsid w:val="00315228"/>
    <w:rsid w:val="003A0AB1"/>
    <w:rsid w:val="003D2281"/>
    <w:rsid w:val="003E660D"/>
    <w:rsid w:val="003F5E6E"/>
    <w:rsid w:val="00454E37"/>
    <w:rsid w:val="004566F2"/>
    <w:rsid w:val="00472C3F"/>
    <w:rsid w:val="004C4784"/>
    <w:rsid w:val="004C5F35"/>
    <w:rsid w:val="004E1948"/>
    <w:rsid w:val="004E78AC"/>
    <w:rsid w:val="00514528"/>
    <w:rsid w:val="00520573"/>
    <w:rsid w:val="00561A38"/>
    <w:rsid w:val="00591B72"/>
    <w:rsid w:val="005F3213"/>
    <w:rsid w:val="00654846"/>
    <w:rsid w:val="00672FA3"/>
    <w:rsid w:val="00696FA0"/>
    <w:rsid w:val="006B2DA4"/>
    <w:rsid w:val="006C19B3"/>
    <w:rsid w:val="00765727"/>
    <w:rsid w:val="00770D2A"/>
    <w:rsid w:val="007A4170"/>
    <w:rsid w:val="00825DF0"/>
    <w:rsid w:val="00875955"/>
    <w:rsid w:val="008A2BEB"/>
    <w:rsid w:val="009140C8"/>
    <w:rsid w:val="009C28D8"/>
    <w:rsid w:val="009E7111"/>
    <w:rsid w:val="00A83E1B"/>
    <w:rsid w:val="00B10680"/>
    <w:rsid w:val="00B6340A"/>
    <w:rsid w:val="00B73678"/>
    <w:rsid w:val="00B76C3D"/>
    <w:rsid w:val="00BA2F5C"/>
    <w:rsid w:val="00BC4511"/>
    <w:rsid w:val="00C105F4"/>
    <w:rsid w:val="00C515F4"/>
    <w:rsid w:val="00D2641A"/>
    <w:rsid w:val="00D95A65"/>
    <w:rsid w:val="00DC5C6F"/>
    <w:rsid w:val="00DF6C1E"/>
    <w:rsid w:val="00E371A6"/>
    <w:rsid w:val="00E67CA5"/>
    <w:rsid w:val="00F14F09"/>
    <w:rsid w:val="00FA38AB"/>
    <w:rsid w:val="00FC5BF2"/>
    <w:rsid w:val="00FF2963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FA9077"/>
  <w15:chartTrackingRefBased/>
  <w15:docId w15:val="{1C7A9C94-70A1-4F71-A519-05A3B2C2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E1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626"/>
  </w:style>
  <w:style w:type="paragraph" w:styleId="a6">
    <w:name w:val="footer"/>
    <w:basedOn w:val="a"/>
    <w:link w:val="a7"/>
    <w:uiPriority w:val="99"/>
    <w:unhideWhenUsed/>
    <w:rsid w:val="001E1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626"/>
  </w:style>
  <w:style w:type="paragraph" w:styleId="a8">
    <w:name w:val="Balloon Text"/>
    <w:basedOn w:val="a"/>
    <w:link w:val="a9"/>
    <w:uiPriority w:val="99"/>
    <w:semiHidden/>
    <w:unhideWhenUsed/>
    <w:rsid w:val="009E711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E71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kou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59</TotalTime>
  <Pages>1</Pages>
  <Words>679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愛高教書記局06</dc:creator>
  <cp:keywords/>
  <cp:lastModifiedBy>aikoukyo02@outlook.jp</cp:lastModifiedBy>
  <cp:revision>24</cp:revision>
  <cp:lastPrinted>2023-04-14T06:25:00Z</cp:lastPrinted>
  <dcterms:created xsi:type="dcterms:W3CDTF">2024-01-05T07:12:00Z</dcterms:created>
  <dcterms:modified xsi:type="dcterms:W3CDTF">2024-04-15T11:51:00Z</dcterms:modified>
</cp:coreProperties>
</file>